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690F" w14:textId="77777777" w:rsidR="00291F56" w:rsidRPr="00675DA1" w:rsidRDefault="00291F56" w:rsidP="00675DA1">
      <w:pPr>
        <w:spacing w:line="276" w:lineRule="auto"/>
        <w:rPr>
          <w:rFonts w:ascii="Arial" w:hAnsi="Arial" w:cs="Arial"/>
        </w:rPr>
      </w:pPr>
    </w:p>
    <w:p w14:paraId="4A3B6910" w14:textId="77777777" w:rsidR="00291F56" w:rsidRPr="00675DA1" w:rsidRDefault="00291F56" w:rsidP="00675DA1">
      <w:pPr>
        <w:spacing w:line="276" w:lineRule="auto"/>
        <w:rPr>
          <w:rFonts w:ascii="Arial" w:hAnsi="Arial" w:cs="Arial"/>
        </w:rPr>
      </w:pPr>
    </w:p>
    <w:p w14:paraId="4A3B6911" w14:textId="77777777" w:rsidR="00291F56" w:rsidRPr="00675DA1" w:rsidRDefault="00291F56" w:rsidP="00675DA1">
      <w:pPr>
        <w:spacing w:line="276" w:lineRule="auto"/>
        <w:rPr>
          <w:rFonts w:ascii="Arial" w:hAnsi="Arial" w:cs="Arial"/>
        </w:rPr>
      </w:pPr>
    </w:p>
    <w:p w14:paraId="4A3B6912" w14:textId="77777777" w:rsidR="00291F56" w:rsidRPr="00675DA1" w:rsidRDefault="00291F56" w:rsidP="00675DA1">
      <w:pPr>
        <w:spacing w:line="276" w:lineRule="auto"/>
        <w:rPr>
          <w:rFonts w:ascii="Arial" w:hAnsi="Arial" w:cs="Arial"/>
        </w:rPr>
      </w:pPr>
    </w:p>
    <w:p w14:paraId="4A3B6913" w14:textId="77777777" w:rsidR="00291F56" w:rsidRPr="00675DA1" w:rsidRDefault="00291F56" w:rsidP="00675DA1">
      <w:pPr>
        <w:spacing w:line="276" w:lineRule="auto"/>
        <w:rPr>
          <w:rFonts w:ascii="Arial" w:hAnsi="Arial" w:cs="Arial"/>
        </w:rPr>
      </w:pPr>
    </w:p>
    <w:p w14:paraId="4A3B6914" w14:textId="77777777" w:rsidR="00291F56" w:rsidRPr="00675DA1" w:rsidRDefault="00291F56" w:rsidP="00675DA1">
      <w:pPr>
        <w:spacing w:line="276" w:lineRule="auto"/>
        <w:rPr>
          <w:rFonts w:ascii="Arial" w:hAnsi="Arial" w:cs="Arial"/>
        </w:rPr>
      </w:pPr>
    </w:p>
    <w:p w14:paraId="4A3B6915" w14:textId="77777777" w:rsidR="00291F56" w:rsidRPr="00675DA1" w:rsidRDefault="00291F56" w:rsidP="00675DA1">
      <w:pPr>
        <w:spacing w:line="276" w:lineRule="auto"/>
        <w:rPr>
          <w:rFonts w:ascii="Arial" w:hAnsi="Arial" w:cs="Arial"/>
        </w:rPr>
      </w:pPr>
    </w:p>
    <w:p w14:paraId="4A3B6916" w14:textId="77777777" w:rsidR="00291F56" w:rsidRPr="00675DA1" w:rsidRDefault="00291F56" w:rsidP="00675DA1">
      <w:pPr>
        <w:spacing w:line="276" w:lineRule="auto"/>
        <w:rPr>
          <w:rFonts w:ascii="Arial" w:hAnsi="Arial" w:cs="Arial"/>
        </w:rPr>
      </w:pPr>
    </w:p>
    <w:p w14:paraId="4A3B6917" w14:textId="77777777" w:rsidR="00291F56" w:rsidRPr="00675DA1" w:rsidRDefault="00291F56" w:rsidP="00675DA1">
      <w:pPr>
        <w:spacing w:line="276" w:lineRule="auto"/>
        <w:rPr>
          <w:rFonts w:ascii="Arial" w:hAnsi="Arial" w:cs="Arial"/>
        </w:rPr>
      </w:pPr>
    </w:p>
    <w:p w14:paraId="4A3B6918" w14:textId="77777777" w:rsidR="00291F56" w:rsidRPr="00675DA1" w:rsidRDefault="00291F56" w:rsidP="00675DA1">
      <w:pPr>
        <w:spacing w:line="276" w:lineRule="auto"/>
        <w:rPr>
          <w:rFonts w:ascii="Arial" w:hAnsi="Arial" w:cs="Arial"/>
        </w:rPr>
      </w:pPr>
    </w:p>
    <w:p w14:paraId="4A3B6919" w14:textId="77777777" w:rsidR="00291F56" w:rsidRPr="00675DA1" w:rsidRDefault="00291F56" w:rsidP="00675DA1">
      <w:pPr>
        <w:spacing w:line="276" w:lineRule="auto"/>
        <w:rPr>
          <w:rFonts w:ascii="Arial" w:hAnsi="Arial" w:cs="Arial"/>
        </w:rPr>
      </w:pPr>
    </w:p>
    <w:p w14:paraId="4A3B691A" w14:textId="77777777" w:rsidR="00291F56" w:rsidRPr="00675DA1" w:rsidRDefault="00291F56" w:rsidP="00675DA1">
      <w:pPr>
        <w:spacing w:line="276" w:lineRule="auto"/>
        <w:rPr>
          <w:rFonts w:ascii="Arial" w:hAnsi="Arial" w:cs="Arial"/>
        </w:rPr>
      </w:pPr>
    </w:p>
    <w:p w14:paraId="4A3B691B" w14:textId="68F2FF0F" w:rsidR="00291F56" w:rsidRPr="00675DA1" w:rsidRDefault="00291F56" w:rsidP="00675DA1">
      <w:pPr>
        <w:spacing w:line="276" w:lineRule="auto"/>
        <w:jc w:val="center"/>
        <w:rPr>
          <w:rFonts w:ascii="Arial" w:hAnsi="Arial" w:cs="Arial"/>
        </w:rPr>
      </w:pPr>
    </w:p>
    <w:p w14:paraId="4A3B691C" w14:textId="77777777" w:rsidR="00291F56" w:rsidRPr="00675DA1" w:rsidRDefault="00291F56" w:rsidP="00675DA1">
      <w:pPr>
        <w:spacing w:line="276" w:lineRule="auto"/>
        <w:rPr>
          <w:rFonts w:ascii="Arial" w:hAnsi="Arial" w:cs="Arial"/>
        </w:rPr>
      </w:pPr>
    </w:p>
    <w:p w14:paraId="4A3B691D" w14:textId="77777777" w:rsidR="00291F56" w:rsidRPr="00675DA1" w:rsidRDefault="00291F56" w:rsidP="00675DA1">
      <w:pPr>
        <w:spacing w:line="276" w:lineRule="auto"/>
        <w:rPr>
          <w:rFonts w:ascii="Arial" w:hAnsi="Arial" w:cs="Arial"/>
        </w:rPr>
      </w:pPr>
    </w:p>
    <w:p w14:paraId="4A3B691E" w14:textId="77777777" w:rsidR="00291F56" w:rsidRPr="00675DA1" w:rsidRDefault="00291F56" w:rsidP="00675DA1">
      <w:pPr>
        <w:pStyle w:val="Kop1"/>
        <w:spacing w:line="276" w:lineRule="auto"/>
        <w:jc w:val="center"/>
        <w:rPr>
          <w:rFonts w:ascii="Arial" w:hAnsi="Arial" w:cs="Arial"/>
          <w:sz w:val="52"/>
          <w:szCs w:val="52"/>
        </w:rPr>
      </w:pPr>
      <w:r w:rsidRPr="00675DA1">
        <w:rPr>
          <w:rFonts w:ascii="Arial" w:hAnsi="Arial" w:cs="Arial"/>
          <w:sz w:val="52"/>
          <w:szCs w:val="52"/>
        </w:rPr>
        <w:t>PESTPROTOCOL</w:t>
      </w:r>
    </w:p>
    <w:p w14:paraId="4D2FE473" w14:textId="7C5CDE42" w:rsidR="00675DA1" w:rsidRPr="00675DA1" w:rsidRDefault="00675DA1" w:rsidP="00675DA1">
      <w:pPr>
        <w:spacing w:line="276" w:lineRule="auto"/>
        <w:jc w:val="center"/>
        <w:rPr>
          <w:b/>
          <w:sz w:val="52"/>
          <w:szCs w:val="52"/>
          <w:lang w:eastAsia="nl-NL"/>
        </w:rPr>
      </w:pPr>
      <w:r w:rsidRPr="00675DA1">
        <w:rPr>
          <w:b/>
          <w:sz w:val="52"/>
          <w:szCs w:val="52"/>
          <w:lang w:eastAsia="nl-NL"/>
        </w:rPr>
        <w:t>Sancta Maria Mavo</w:t>
      </w:r>
    </w:p>
    <w:p w14:paraId="6DE52771" w14:textId="77777777" w:rsidR="00675DA1" w:rsidRDefault="00675DA1" w:rsidP="00675DA1">
      <w:pPr>
        <w:spacing w:line="276" w:lineRule="auto"/>
        <w:jc w:val="center"/>
        <w:rPr>
          <w:rFonts w:ascii="Arial" w:hAnsi="Arial" w:cs="Arial"/>
          <w:sz w:val="28"/>
          <w:szCs w:val="28"/>
          <w:lang w:eastAsia="nl-NL"/>
        </w:rPr>
      </w:pPr>
    </w:p>
    <w:p w14:paraId="6382D900" w14:textId="0B271742" w:rsidR="00675DA1" w:rsidRPr="00675DA1" w:rsidRDefault="00675DA1" w:rsidP="00675DA1">
      <w:pPr>
        <w:spacing w:line="276" w:lineRule="auto"/>
        <w:jc w:val="center"/>
        <w:rPr>
          <w:rFonts w:ascii="Arial" w:hAnsi="Arial" w:cs="Arial"/>
          <w:sz w:val="28"/>
          <w:szCs w:val="28"/>
          <w:lang w:eastAsia="nl-NL"/>
        </w:rPr>
      </w:pPr>
      <w:r w:rsidRPr="00675DA1">
        <w:rPr>
          <w:rFonts w:ascii="Arial" w:hAnsi="Arial" w:cs="Arial"/>
          <w:sz w:val="28"/>
          <w:szCs w:val="28"/>
          <w:lang w:eastAsia="nl-NL"/>
        </w:rPr>
        <w:t>Definitieve versie</w:t>
      </w:r>
    </w:p>
    <w:p w14:paraId="68C64594" w14:textId="4AF65B71" w:rsidR="00675DA1" w:rsidRPr="00675DA1" w:rsidRDefault="00675DA1" w:rsidP="00675DA1">
      <w:pPr>
        <w:spacing w:line="276" w:lineRule="auto"/>
        <w:jc w:val="center"/>
        <w:rPr>
          <w:rFonts w:ascii="Arial" w:hAnsi="Arial" w:cs="Arial"/>
          <w:sz w:val="28"/>
          <w:szCs w:val="28"/>
          <w:lang w:eastAsia="nl-NL"/>
        </w:rPr>
      </w:pPr>
      <w:r w:rsidRPr="00675DA1">
        <w:rPr>
          <w:rFonts w:ascii="Arial" w:hAnsi="Arial" w:cs="Arial"/>
          <w:sz w:val="28"/>
          <w:szCs w:val="28"/>
          <w:lang w:eastAsia="nl-NL"/>
        </w:rPr>
        <w:t>Januari 2015</w:t>
      </w:r>
    </w:p>
    <w:p w14:paraId="4A3B691F" w14:textId="77777777" w:rsidR="00291F56" w:rsidRPr="00675DA1" w:rsidRDefault="00291F56" w:rsidP="00675DA1">
      <w:pPr>
        <w:spacing w:line="276" w:lineRule="auto"/>
        <w:jc w:val="center"/>
        <w:rPr>
          <w:rFonts w:ascii="Arial" w:hAnsi="Arial" w:cs="Arial"/>
          <w:b/>
        </w:rPr>
      </w:pPr>
    </w:p>
    <w:p w14:paraId="4A3B6920" w14:textId="77777777" w:rsidR="00291F56" w:rsidRPr="00675DA1" w:rsidRDefault="00291F56" w:rsidP="00675DA1">
      <w:pPr>
        <w:spacing w:line="276" w:lineRule="auto"/>
        <w:rPr>
          <w:rFonts w:ascii="Arial" w:hAnsi="Arial" w:cs="Arial"/>
          <w:b/>
        </w:rPr>
      </w:pPr>
    </w:p>
    <w:p w14:paraId="4A3B6921" w14:textId="77777777" w:rsidR="00291F56" w:rsidRPr="00675DA1" w:rsidRDefault="00291F56" w:rsidP="00675DA1">
      <w:pPr>
        <w:spacing w:line="276" w:lineRule="auto"/>
        <w:rPr>
          <w:rFonts w:ascii="Arial" w:hAnsi="Arial" w:cs="Arial"/>
        </w:rPr>
      </w:pPr>
    </w:p>
    <w:p w14:paraId="4A3B6922" w14:textId="42498808" w:rsidR="00291F56" w:rsidRPr="00675DA1" w:rsidRDefault="00291F56" w:rsidP="00675DA1">
      <w:pPr>
        <w:spacing w:line="276" w:lineRule="auto"/>
        <w:rPr>
          <w:rFonts w:ascii="Arial" w:hAnsi="Arial" w:cs="Arial"/>
        </w:rPr>
      </w:pPr>
      <w:r w:rsidRPr="00675DA1">
        <w:rPr>
          <w:rFonts w:ascii="Arial" w:hAnsi="Arial" w:cs="Arial"/>
        </w:rPr>
        <w:br w:type="page"/>
      </w:r>
      <w:r w:rsidRPr="00675DA1">
        <w:rPr>
          <w:rFonts w:ascii="Arial" w:hAnsi="Arial" w:cs="Arial"/>
          <w:b/>
        </w:rPr>
        <w:lastRenderedPageBreak/>
        <w:t>INHOUDSOPGAVE</w:t>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00675DA1">
        <w:rPr>
          <w:rFonts w:ascii="Arial" w:hAnsi="Arial" w:cs="Arial"/>
          <w:b/>
        </w:rPr>
        <w:tab/>
      </w:r>
      <w:r w:rsidRPr="00675DA1">
        <w:rPr>
          <w:rFonts w:ascii="Arial" w:hAnsi="Arial" w:cs="Arial"/>
        </w:rPr>
        <w:t>2</w:t>
      </w:r>
    </w:p>
    <w:p w14:paraId="4A3B6923" w14:textId="77777777" w:rsidR="00291F56" w:rsidRPr="00675DA1" w:rsidRDefault="00291F56" w:rsidP="00675DA1">
      <w:pPr>
        <w:spacing w:line="276" w:lineRule="auto"/>
        <w:rPr>
          <w:rFonts w:ascii="Arial" w:hAnsi="Arial" w:cs="Arial"/>
          <w:b/>
        </w:rPr>
      </w:pPr>
    </w:p>
    <w:p w14:paraId="4A3B6924" w14:textId="77777777" w:rsidR="00291F56" w:rsidRPr="00675DA1" w:rsidRDefault="00291F56" w:rsidP="00675DA1">
      <w:pPr>
        <w:spacing w:line="276" w:lineRule="auto"/>
        <w:rPr>
          <w:rFonts w:ascii="Arial" w:hAnsi="Arial" w:cs="Arial"/>
          <w:b/>
        </w:rPr>
      </w:pPr>
    </w:p>
    <w:p w14:paraId="4A3B6925" w14:textId="19D281B6" w:rsidR="00291F56" w:rsidRPr="00675DA1" w:rsidRDefault="00291F56" w:rsidP="00675DA1">
      <w:pPr>
        <w:spacing w:line="276" w:lineRule="auto"/>
        <w:rPr>
          <w:rFonts w:ascii="Arial" w:hAnsi="Arial" w:cs="Arial"/>
        </w:rPr>
      </w:pPr>
      <w:r w:rsidRPr="00675DA1">
        <w:rPr>
          <w:rFonts w:ascii="Arial" w:hAnsi="Arial" w:cs="Arial"/>
          <w:b/>
        </w:rPr>
        <w:t>Vooraf</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ab/>
        <w:t>3</w:t>
      </w:r>
    </w:p>
    <w:p w14:paraId="4A3B6926" w14:textId="77777777" w:rsidR="00291F56" w:rsidRPr="00675DA1" w:rsidRDefault="00291F56" w:rsidP="00675DA1">
      <w:pPr>
        <w:spacing w:line="276" w:lineRule="auto"/>
        <w:rPr>
          <w:rFonts w:ascii="Arial" w:hAnsi="Arial" w:cs="Arial"/>
        </w:rPr>
      </w:pPr>
    </w:p>
    <w:p w14:paraId="4A3B6927" w14:textId="77777777" w:rsidR="00291F56" w:rsidRPr="00675DA1" w:rsidRDefault="00291F56" w:rsidP="00675DA1">
      <w:pPr>
        <w:spacing w:line="276" w:lineRule="auto"/>
        <w:rPr>
          <w:rFonts w:ascii="Arial" w:hAnsi="Arial" w:cs="Arial"/>
          <w:b/>
        </w:rPr>
      </w:pPr>
      <w:r w:rsidRPr="00675DA1">
        <w:rPr>
          <w:rFonts w:ascii="Arial" w:hAnsi="Arial" w:cs="Arial"/>
          <w:b/>
        </w:rPr>
        <w:t>Pesten</w:t>
      </w:r>
    </w:p>
    <w:p w14:paraId="4A3B6928" w14:textId="77777777" w:rsidR="00291F56" w:rsidRPr="00675DA1" w:rsidRDefault="00291F56" w:rsidP="00675DA1">
      <w:pPr>
        <w:spacing w:line="276" w:lineRule="auto"/>
        <w:rPr>
          <w:rFonts w:ascii="Arial" w:hAnsi="Arial" w:cs="Arial"/>
        </w:rPr>
      </w:pPr>
      <w:r w:rsidRPr="00675DA1">
        <w:rPr>
          <w:rFonts w:ascii="Arial" w:hAnsi="Arial" w:cs="Arial"/>
        </w:rPr>
        <w:t>Wat is pesten?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4</w:t>
      </w:r>
    </w:p>
    <w:p w14:paraId="4A3B6929" w14:textId="555579DA" w:rsidR="00291F56" w:rsidRPr="00675DA1" w:rsidRDefault="00291F56" w:rsidP="00675DA1">
      <w:pPr>
        <w:spacing w:line="276" w:lineRule="auto"/>
        <w:rPr>
          <w:rFonts w:ascii="Arial" w:hAnsi="Arial" w:cs="Arial"/>
        </w:rPr>
      </w:pPr>
      <w:r w:rsidRPr="00675DA1">
        <w:rPr>
          <w:rFonts w:ascii="Arial" w:hAnsi="Arial" w:cs="Arial"/>
        </w:rPr>
        <w:t>Hoe wordt er gepest?</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ab/>
        <w:t>4</w:t>
      </w:r>
    </w:p>
    <w:p w14:paraId="4A3B692A" w14:textId="77777777" w:rsidR="00291F56" w:rsidRPr="00675DA1" w:rsidRDefault="00291F56" w:rsidP="00675DA1">
      <w:pPr>
        <w:spacing w:line="276" w:lineRule="auto"/>
        <w:rPr>
          <w:rFonts w:ascii="Arial" w:hAnsi="Arial" w:cs="Arial"/>
        </w:rPr>
      </w:pPr>
      <w:r w:rsidRPr="00675DA1">
        <w:rPr>
          <w:rFonts w:ascii="Arial" w:hAnsi="Arial" w:cs="Arial"/>
        </w:rPr>
        <w:t>De gepeste leerling</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5</w:t>
      </w:r>
    </w:p>
    <w:p w14:paraId="4A3B692B" w14:textId="77777777" w:rsidR="00291F56" w:rsidRPr="00675DA1" w:rsidRDefault="00291F56" w:rsidP="00675DA1">
      <w:pPr>
        <w:spacing w:line="276" w:lineRule="auto"/>
        <w:rPr>
          <w:rFonts w:ascii="Arial" w:hAnsi="Arial" w:cs="Arial"/>
        </w:rPr>
      </w:pPr>
      <w:r w:rsidRPr="00675DA1">
        <w:rPr>
          <w:rFonts w:ascii="Arial" w:hAnsi="Arial" w:cs="Arial"/>
        </w:rPr>
        <w:t>De pester</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5</w:t>
      </w:r>
    </w:p>
    <w:p w14:paraId="4A3B692C" w14:textId="77777777" w:rsidR="00291F56" w:rsidRPr="00675DA1" w:rsidRDefault="00291F56" w:rsidP="00675DA1">
      <w:pPr>
        <w:spacing w:line="276" w:lineRule="auto"/>
        <w:rPr>
          <w:rFonts w:ascii="Arial" w:hAnsi="Arial" w:cs="Arial"/>
        </w:rPr>
      </w:pPr>
      <w:r w:rsidRPr="00675DA1">
        <w:rPr>
          <w:rFonts w:ascii="Arial" w:hAnsi="Arial" w:cs="Arial"/>
        </w:rPr>
        <w:t>De meelopers en de andere leerlingen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5</w:t>
      </w:r>
    </w:p>
    <w:p w14:paraId="4A3B692D" w14:textId="2BA75A04" w:rsidR="00291F56" w:rsidRPr="00675DA1" w:rsidRDefault="00291F56" w:rsidP="00675DA1">
      <w:pPr>
        <w:spacing w:line="276" w:lineRule="auto"/>
        <w:rPr>
          <w:rFonts w:ascii="Arial" w:hAnsi="Arial" w:cs="Arial"/>
        </w:rPr>
      </w:pPr>
      <w:r w:rsidRPr="00675DA1">
        <w:rPr>
          <w:rFonts w:ascii="Arial" w:hAnsi="Arial" w:cs="Arial"/>
        </w:rPr>
        <w:t>Het aanpakken van pesten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486C6A">
        <w:rPr>
          <w:rFonts w:ascii="Arial" w:hAnsi="Arial" w:cs="Arial"/>
        </w:rPr>
        <w:t>5</w:t>
      </w:r>
    </w:p>
    <w:p w14:paraId="4A3B692E" w14:textId="77777777" w:rsidR="00291F56" w:rsidRPr="00675DA1" w:rsidRDefault="00291F56" w:rsidP="00675DA1">
      <w:pPr>
        <w:spacing w:line="276" w:lineRule="auto"/>
        <w:rPr>
          <w:rFonts w:ascii="Arial" w:hAnsi="Arial" w:cs="Arial"/>
        </w:rPr>
      </w:pPr>
    </w:p>
    <w:p w14:paraId="4A3B692F" w14:textId="77777777" w:rsidR="00291F56" w:rsidRPr="00675DA1" w:rsidRDefault="00291F56" w:rsidP="00675DA1">
      <w:pPr>
        <w:spacing w:line="276" w:lineRule="auto"/>
        <w:rPr>
          <w:rFonts w:ascii="Arial" w:hAnsi="Arial" w:cs="Arial"/>
        </w:rPr>
      </w:pPr>
      <w:r w:rsidRPr="00675DA1">
        <w:rPr>
          <w:rFonts w:ascii="Arial" w:hAnsi="Arial" w:cs="Arial"/>
          <w:b/>
        </w:rPr>
        <w:t>Het pestprotocol</w:t>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p>
    <w:p w14:paraId="4A3B6930" w14:textId="1DD4D105" w:rsidR="00291F56" w:rsidRPr="00675DA1" w:rsidRDefault="00486C6A" w:rsidP="00675DA1">
      <w:pPr>
        <w:spacing w:line="276" w:lineRule="auto"/>
        <w:rPr>
          <w:rFonts w:ascii="Arial" w:hAnsi="Arial" w:cs="Arial"/>
        </w:rPr>
      </w:pPr>
      <w:r>
        <w:rPr>
          <w:rFonts w:ascii="Arial" w:hAnsi="Arial" w:cs="Arial"/>
        </w:rPr>
        <w:t>Uitgangspunten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4A3B6931" w14:textId="6814C5E3" w:rsidR="00291F56" w:rsidRPr="00675DA1" w:rsidRDefault="00291F56" w:rsidP="00675DA1">
      <w:pPr>
        <w:spacing w:line="276" w:lineRule="auto"/>
        <w:rPr>
          <w:rFonts w:ascii="Arial" w:hAnsi="Arial" w:cs="Arial"/>
        </w:rPr>
      </w:pPr>
      <w:r w:rsidRPr="00675DA1">
        <w:rPr>
          <w:rFonts w:ascii="Arial" w:hAnsi="Arial" w:cs="Arial"/>
        </w:rPr>
        <w:t>De vijfsporenaanpak</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486C6A">
        <w:rPr>
          <w:rFonts w:ascii="Arial" w:hAnsi="Arial" w:cs="Arial"/>
        </w:rPr>
        <w:t>6</w:t>
      </w:r>
    </w:p>
    <w:p w14:paraId="4A3B6932" w14:textId="1A820244" w:rsidR="00291F56" w:rsidRPr="00675DA1" w:rsidRDefault="00291F56" w:rsidP="00675DA1">
      <w:pPr>
        <w:spacing w:line="276" w:lineRule="auto"/>
        <w:rPr>
          <w:rFonts w:ascii="Arial" w:hAnsi="Arial" w:cs="Arial"/>
        </w:rPr>
      </w:pPr>
      <w:r w:rsidRPr="00675DA1">
        <w:rPr>
          <w:rFonts w:ascii="Arial" w:hAnsi="Arial" w:cs="Arial"/>
        </w:rPr>
        <w:t>Preventieve maatregelen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486C6A">
        <w:rPr>
          <w:rFonts w:ascii="Arial" w:hAnsi="Arial" w:cs="Arial"/>
        </w:rPr>
        <w:tab/>
      </w:r>
      <w:r w:rsidR="00486C6A">
        <w:rPr>
          <w:rFonts w:ascii="Arial" w:hAnsi="Arial" w:cs="Arial"/>
        </w:rPr>
        <w:tab/>
      </w:r>
      <w:r w:rsidR="00486C6A">
        <w:rPr>
          <w:rFonts w:ascii="Arial" w:hAnsi="Arial" w:cs="Arial"/>
        </w:rPr>
        <w:tab/>
      </w:r>
      <w:r w:rsidR="00486C6A">
        <w:rPr>
          <w:rFonts w:ascii="Arial" w:hAnsi="Arial" w:cs="Arial"/>
        </w:rPr>
        <w:tab/>
      </w:r>
      <w:r w:rsidR="00486C6A">
        <w:rPr>
          <w:rFonts w:ascii="Arial" w:hAnsi="Arial" w:cs="Arial"/>
        </w:rPr>
        <w:tab/>
        <w:t>7</w:t>
      </w:r>
    </w:p>
    <w:p w14:paraId="4A3B6933" w14:textId="5AC06CAC" w:rsidR="00291F56" w:rsidRPr="00675DA1" w:rsidRDefault="00291F56" w:rsidP="00675DA1">
      <w:pPr>
        <w:spacing w:line="276" w:lineRule="auto"/>
        <w:rPr>
          <w:rFonts w:ascii="Arial" w:hAnsi="Arial" w:cs="Arial"/>
        </w:rPr>
      </w:pPr>
      <w:r w:rsidRPr="00675DA1">
        <w:rPr>
          <w:rFonts w:ascii="Arial" w:hAnsi="Arial" w:cs="Arial"/>
        </w:rPr>
        <w:t>Voorbeeld van een pestcontract</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486C6A">
        <w:rPr>
          <w:rFonts w:ascii="Arial" w:hAnsi="Arial" w:cs="Arial"/>
        </w:rPr>
        <w:t>7</w:t>
      </w:r>
    </w:p>
    <w:p w14:paraId="4A3B6934" w14:textId="77777777" w:rsidR="00291F56" w:rsidRPr="00675DA1" w:rsidRDefault="00291F56" w:rsidP="00675DA1">
      <w:pPr>
        <w:spacing w:line="276" w:lineRule="auto"/>
        <w:rPr>
          <w:rFonts w:ascii="Arial" w:hAnsi="Arial" w:cs="Arial"/>
        </w:rPr>
      </w:pPr>
    </w:p>
    <w:p w14:paraId="4A3B6935" w14:textId="77777777" w:rsidR="00291F56" w:rsidRPr="00675DA1" w:rsidRDefault="00291F56" w:rsidP="00675DA1">
      <w:pPr>
        <w:spacing w:line="276" w:lineRule="auto"/>
        <w:rPr>
          <w:rFonts w:ascii="Arial" w:hAnsi="Arial" w:cs="Arial"/>
        </w:rPr>
      </w:pPr>
      <w:r w:rsidRPr="00675DA1">
        <w:rPr>
          <w:rFonts w:ascii="Arial" w:hAnsi="Arial" w:cs="Arial"/>
          <w:b/>
        </w:rPr>
        <w:t>Het stappenplan na een melding van pesten</w:t>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r w:rsidRPr="00675DA1">
        <w:rPr>
          <w:rFonts w:ascii="Arial" w:hAnsi="Arial" w:cs="Arial"/>
          <w:b/>
        </w:rPr>
        <w:tab/>
      </w:r>
    </w:p>
    <w:p w14:paraId="4A3B6936" w14:textId="321AC54E" w:rsidR="00291F56" w:rsidRPr="00675DA1" w:rsidRDefault="00486C6A" w:rsidP="00675DA1">
      <w:pPr>
        <w:spacing w:line="276" w:lineRule="auto"/>
        <w:rPr>
          <w:rFonts w:ascii="Arial" w:hAnsi="Arial" w:cs="Arial"/>
        </w:rPr>
      </w:pPr>
      <w:r>
        <w:rPr>
          <w:rFonts w:ascii="Arial" w:hAnsi="Arial" w:cs="Arial"/>
        </w:rPr>
        <w:t>De mentor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4A3B6937" w14:textId="18F5230C" w:rsidR="00291F56" w:rsidRPr="00675DA1" w:rsidRDefault="00486C6A" w:rsidP="00675DA1">
      <w:pPr>
        <w:spacing w:line="276" w:lineRule="auto"/>
        <w:rPr>
          <w:rFonts w:ascii="Arial" w:hAnsi="Arial" w:cs="Arial"/>
        </w:rPr>
      </w:pPr>
      <w:r>
        <w:rPr>
          <w:rFonts w:ascii="Arial" w:hAnsi="Arial" w:cs="Arial"/>
        </w:rPr>
        <w:t>De afdelingsdirecteur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4A3B6938" w14:textId="549D7432" w:rsidR="00291F56" w:rsidRPr="00675DA1" w:rsidRDefault="00291F56" w:rsidP="00675DA1">
      <w:pPr>
        <w:spacing w:line="276" w:lineRule="auto"/>
        <w:rPr>
          <w:rFonts w:ascii="Arial" w:hAnsi="Arial" w:cs="Arial"/>
        </w:rPr>
      </w:pPr>
      <w:r w:rsidRPr="00675DA1">
        <w:rPr>
          <w:rFonts w:ascii="Arial" w:hAnsi="Arial" w:cs="Arial"/>
        </w:rPr>
        <w:t>De coördinator leerlingenzorg</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486C6A">
        <w:rPr>
          <w:rFonts w:ascii="Arial" w:hAnsi="Arial" w:cs="Arial"/>
        </w:rPr>
        <w:t>8</w:t>
      </w:r>
    </w:p>
    <w:p w14:paraId="4A3B6939" w14:textId="74CB4245" w:rsidR="00291F56" w:rsidRPr="00675DA1" w:rsidRDefault="00291F56" w:rsidP="00675DA1">
      <w:pPr>
        <w:spacing w:line="276" w:lineRule="auto"/>
        <w:rPr>
          <w:rFonts w:ascii="Arial" w:hAnsi="Arial" w:cs="Arial"/>
        </w:rPr>
      </w:pPr>
      <w:r w:rsidRPr="00675DA1">
        <w:rPr>
          <w:rFonts w:ascii="Arial" w:hAnsi="Arial" w:cs="Arial"/>
        </w:rPr>
        <w:t>De vakdocenten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486C6A">
        <w:rPr>
          <w:rFonts w:ascii="Arial" w:hAnsi="Arial" w:cs="Arial"/>
        </w:rPr>
        <w:t>8</w:t>
      </w:r>
    </w:p>
    <w:p w14:paraId="4A3B693A" w14:textId="5FACFA1F" w:rsidR="00291F56" w:rsidRPr="00675DA1" w:rsidRDefault="00291F56" w:rsidP="00675DA1">
      <w:pPr>
        <w:spacing w:line="276" w:lineRule="auto"/>
        <w:rPr>
          <w:rFonts w:ascii="Arial" w:hAnsi="Arial" w:cs="Arial"/>
        </w:rPr>
      </w:pPr>
      <w:r w:rsidRPr="00675DA1">
        <w:rPr>
          <w:rFonts w:ascii="Arial" w:hAnsi="Arial" w:cs="Arial"/>
        </w:rPr>
        <w:t>Het pestproject</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00486C6A">
        <w:rPr>
          <w:rFonts w:ascii="Arial" w:hAnsi="Arial" w:cs="Arial"/>
        </w:rPr>
        <w:tab/>
        <w:t>9</w:t>
      </w:r>
    </w:p>
    <w:p w14:paraId="4A3B693B" w14:textId="7A354872" w:rsidR="00291F56" w:rsidRPr="00675DA1" w:rsidRDefault="00486C6A" w:rsidP="00675DA1">
      <w:pPr>
        <w:spacing w:line="276" w:lineRule="auto"/>
        <w:rPr>
          <w:rFonts w:ascii="Arial" w:hAnsi="Arial" w:cs="Arial"/>
        </w:rPr>
      </w:pPr>
      <w:r>
        <w:rPr>
          <w:rFonts w:ascii="Arial" w:hAnsi="Arial" w:cs="Arial"/>
        </w:rPr>
        <w:t>Schorsing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4A3B693C" w14:textId="4972E055" w:rsidR="00291F56" w:rsidRPr="00675DA1" w:rsidRDefault="00486C6A" w:rsidP="00675DA1">
      <w:pPr>
        <w:spacing w:line="276" w:lineRule="auto"/>
        <w:rPr>
          <w:rFonts w:ascii="Arial" w:hAnsi="Arial" w:cs="Arial"/>
        </w:rPr>
      </w:pPr>
      <w:r>
        <w:rPr>
          <w:rFonts w:ascii="Arial" w:hAnsi="Arial" w:cs="Arial"/>
        </w:rPr>
        <w:t>Schoolverwijdering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p>
    <w:p w14:paraId="4A3B693D" w14:textId="77777777" w:rsidR="00291F56" w:rsidRPr="00675DA1" w:rsidRDefault="00291F56" w:rsidP="00675DA1">
      <w:pPr>
        <w:spacing w:line="276" w:lineRule="auto"/>
        <w:rPr>
          <w:rFonts w:ascii="Arial" w:hAnsi="Arial" w:cs="Arial"/>
        </w:rPr>
      </w:pPr>
    </w:p>
    <w:p w14:paraId="4A3B693E" w14:textId="77777777" w:rsidR="00291F56" w:rsidRPr="00675DA1" w:rsidRDefault="00291F56" w:rsidP="00675DA1">
      <w:pPr>
        <w:spacing w:line="276" w:lineRule="auto"/>
        <w:rPr>
          <w:rFonts w:ascii="Arial" w:hAnsi="Arial" w:cs="Arial"/>
          <w:b/>
        </w:rPr>
      </w:pPr>
      <w:r w:rsidRPr="00675DA1">
        <w:rPr>
          <w:rFonts w:ascii="Arial" w:hAnsi="Arial" w:cs="Arial"/>
          <w:b/>
        </w:rPr>
        <w:t>Bijlagen</w:t>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r>
    </w:p>
    <w:p w14:paraId="4A3B693F" w14:textId="08727567" w:rsidR="00291F56" w:rsidRPr="00675DA1" w:rsidRDefault="00291F56" w:rsidP="00675DA1">
      <w:pPr>
        <w:spacing w:line="276" w:lineRule="auto"/>
        <w:rPr>
          <w:rFonts w:ascii="Arial" w:hAnsi="Arial" w:cs="Arial"/>
        </w:rPr>
      </w:pPr>
      <w:r w:rsidRPr="00675DA1">
        <w:rPr>
          <w:rFonts w:ascii="Arial" w:hAnsi="Arial" w:cs="Arial"/>
        </w:rPr>
        <w:t>Bijlage I (Leidraad voor een gesprek met de gepeste leerling)</w:t>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486C6A">
        <w:rPr>
          <w:rFonts w:ascii="Arial" w:hAnsi="Arial" w:cs="Arial"/>
        </w:rPr>
        <w:t>10</w:t>
      </w:r>
    </w:p>
    <w:p w14:paraId="4A3B6940" w14:textId="0D10267D" w:rsidR="00291F56" w:rsidRPr="00675DA1" w:rsidRDefault="00291F56" w:rsidP="00675DA1">
      <w:pPr>
        <w:spacing w:line="276" w:lineRule="auto"/>
        <w:rPr>
          <w:rFonts w:ascii="Arial" w:hAnsi="Arial" w:cs="Arial"/>
        </w:rPr>
      </w:pPr>
      <w:r w:rsidRPr="00675DA1">
        <w:rPr>
          <w:rFonts w:ascii="Arial" w:hAnsi="Arial" w:cs="Arial"/>
        </w:rPr>
        <w:t>Bijlage II (Leidraad voor een gesprek met een leerling die pest)</w:t>
      </w:r>
      <w:r w:rsidRPr="00675DA1">
        <w:rPr>
          <w:rFonts w:ascii="Arial" w:hAnsi="Arial" w:cs="Arial"/>
        </w:rPr>
        <w:tab/>
      </w:r>
      <w:r w:rsidRPr="00675DA1">
        <w:rPr>
          <w:rFonts w:ascii="Arial" w:hAnsi="Arial" w:cs="Arial"/>
        </w:rPr>
        <w:tab/>
      </w:r>
      <w:r w:rsidRPr="00675DA1">
        <w:rPr>
          <w:rFonts w:ascii="Arial" w:hAnsi="Arial" w:cs="Arial"/>
        </w:rPr>
        <w:tab/>
      </w:r>
      <w:r w:rsidR="00675DA1">
        <w:rPr>
          <w:rFonts w:ascii="Arial" w:hAnsi="Arial" w:cs="Arial"/>
        </w:rPr>
        <w:tab/>
      </w:r>
      <w:r w:rsidR="00486C6A">
        <w:rPr>
          <w:rFonts w:ascii="Arial" w:hAnsi="Arial" w:cs="Arial"/>
        </w:rPr>
        <w:t>11</w:t>
      </w:r>
    </w:p>
    <w:p w14:paraId="4A3B6941" w14:textId="77777777" w:rsidR="00291F56" w:rsidRPr="00675DA1" w:rsidRDefault="00291F56" w:rsidP="00675DA1">
      <w:pPr>
        <w:pStyle w:val="Kop1"/>
        <w:spacing w:line="276" w:lineRule="auto"/>
        <w:rPr>
          <w:rFonts w:ascii="Arial" w:hAnsi="Arial" w:cs="Arial"/>
          <w:b w:val="0"/>
          <w:sz w:val="22"/>
          <w:szCs w:val="22"/>
        </w:rPr>
      </w:pPr>
      <w:r w:rsidRPr="00675DA1">
        <w:rPr>
          <w:rFonts w:ascii="Arial" w:hAnsi="Arial" w:cs="Arial"/>
          <w:sz w:val="22"/>
          <w:szCs w:val="22"/>
        </w:rPr>
        <w:br w:type="page"/>
        <w:t>Vooraf</w:t>
      </w:r>
    </w:p>
    <w:p w14:paraId="4A3B6943" w14:textId="77777777" w:rsidR="00291F56" w:rsidRPr="00675DA1" w:rsidRDefault="00291F56" w:rsidP="00675DA1">
      <w:pPr>
        <w:spacing w:line="276" w:lineRule="auto"/>
        <w:rPr>
          <w:rFonts w:ascii="Arial" w:hAnsi="Arial" w:cs="Arial"/>
        </w:rPr>
      </w:pPr>
      <w:r w:rsidRPr="00675DA1">
        <w:rPr>
          <w:rFonts w:ascii="Arial" w:hAnsi="Arial" w:cs="Arial"/>
        </w:rPr>
        <w:t>Dit is het pestprotocol van de Sancta Maria Mavo. Enerzijds bevat het richtlijnen bij geconstateerd pestgedrag, anderzijds staan er ook voorwaarden en activiteiten in die pesten kunnen voorkomen.</w:t>
      </w:r>
    </w:p>
    <w:p w14:paraId="4A3B6944" w14:textId="77777777" w:rsidR="00291F56" w:rsidRPr="00675DA1" w:rsidRDefault="00291F56" w:rsidP="00675DA1">
      <w:pPr>
        <w:spacing w:line="276" w:lineRule="auto"/>
        <w:rPr>
          <w:rFonts w:ascii="Arial" w:hAnsi="Arial" w:cs="Arial"/>
        </w:rPr>
      </w:pPr>
    </w:p>
    <w:p w14:paraId="4A3B6945" w14:textId="77777777" w:rsidR="00291F56" w:rsidRPr="00675DA1" w:rsidRDefault="00291F56" w:rsidP="00675DA1">
      <w:pPr>
        <w:spacing w:line="276" w:lineRule="auto"/>
        <w:rPr>
          <w:rFonts w:ascii="Arial" w:hAnsi="Arial" w:cs="Arial"/>
        </w:rPr>
      </w:pPr>
      <w:r w:rsidRPr="00675DA1">
        <w:rPr>
          <w:rFonts w:ascii="Arial" w:hAnsi="Arial" w:cs="Arial"/>
        </w:rPr>
        <w:t xml:space="preserve">Wij willen pesten voortdurend onder de aandacht houden bij team, leerlingen en ouders. Veel van wat we willen doen voor de leerlingen op het gebied van pesten valt of staat bij de signalering en/of melding van pestgedrag. </w:t>
      </w:r>
    </w:p>
    <w:p w14:paraId="4A3B6946" w14:textId="77777777" w:rsidR="00291F56" w:rsidRPr="00675DA1" w:rsidRDefault="00291F56" w:rsidP="00675DA1">
      <w:pPr>
        <w:spacing w:line="276" w:lineRule="auto"/>
        <w:rPr>
          <w:rFonts w:ascii="Arial" w:hAnsi="Arial" w:cs="Arial"/>
        </w:rPr>
      </w:pPr>
      <w:r w:rsidRPr="00675DA1">
        <w:rPr>
          <w:rFonts w:ascii="Arial" w:hAnsi="Arial" w:cs="Arial"/>
        </w:rPr>
        <w:t>Dit protocol is erop gericht om alle betrokkenen (het schoolteam, ouders en leerlingen) op de hoogte te brengen, van alles wat de school wil doen om een zo veilig mogelijk schoolklimaat te scheppen. Het heeft als belangrijkste doel om het vertrouwen van allen te winnen op een gebied waar nog te vaak wantrouwen overheerst.</w:t>
      </w:r>
    </w:p>
    <w:p w14:paraId="4A3B6947" w14:textId="77777777" w:rsidR="00291F56" w:rsidRPr="00675DA1" w:rsidRDefault="00291F56" w:rsidP="00675DA1">
      <w:pPr>
        <w:spacing w:line="276" w:lineRule="auto"/>
        <w:rPr>
          <w:rFonts w:ascii="Arial" w:hAnsi="Arial" w:cs="Arial"/>
        </w:rPr>
      </w:pPr>
    </w:p>
    <w:p w14:paraId="4A3B6948" w14:textId="77777777" w:rsidR="00291F56" w:rsidRPr="00675DA1" w:rsidRDefault="00291F56" w:rsidP="00675DA1">
      <w:pPr>
        <w:spacing w:line="276" w:lineRule="auto"/>
        <w:rPr>
          <w:rFonts w:ascii="Arial" w:hAnsi="Arial" w:cs="Arial"/>
        </w:rPr>
      </w:pPr>
      <w:r w:rsidRPr="00675DA1">
        <w:rPr>
          <w:rFonts w:ascii="Arial" w:hAnsi="Arial" w:cs="Arial"/>
        </w:rPr>
        <w:t>De acties die we ondernemen zijn niet statisch. Afhankelijk van alle andere ontwikkelingen binnen de school, zal ook het handelen rond pesten zich verder ontwikkelen. In dat geval zal dit protocol aangepast worden.</w:t>
      </w:r>
    </w:p>
    <w:p w14:paraId="4A3B6949" w14:textId="77777777" w:rsidR="00291F56" w:rsidRPr="00675DA1" w:rsidRDefault="00291F56" w:rsidP="00675DA1">
      <w:pPr>
        <w:spacing w:line="276" w:lineRule="auto"/>
        <w:rPr>
          <w:rFonts w:ascii="Arial" w:hAnsi="Arial" w:cs="Arial"/>
        </w:rPr>
      </w:pPr>
    </w:p>
    <w:p w14:paraId="4A3B694A" w14:textId="77777777" w:rsidR="00291F56" w:rsidRPr="00675DA1" w:rsidRDefault="00291F56" w:rsidP="00675DA1">
      <w:pPr>
        <w:spacing w:line="276" w:lineRule="auto"/>
        <w:rPr>
          <w:rFonts w:ascii="Arial" w:hAnsi="Arial" w:cs="Arial"/>
        </w:rPr>
      </w:pPr>
      <w:r w:rsidRPr="00675DA1">
        <w:rPr>
          <w:rFonts w:ascii="Arial" w:hAnsi="Arial" w:cs="Arial"/>
        </w:rPr>
        <w:t>Voor de tekst van dit protocol is gedeeltelijk gebruik gemaakt van het pestprotocollen van andere scholen. De aanpak van pesten heeft echter een duidelijk eigen karakter.</w:t>
      </w:r>
    </w:p>
    <w:p w14:paraId="4A3B694B" w14:textId="77777777" w:rsidR="00291F56" w:rsidRPr="00675DA1" w:rsidRDefault="00291F56" w:rsidP="00675DA1">
      <w:pPr>
        <w:spacing w:line="276" w:lineRule="auto"/>
        <w:rPr>
          <w:rFonts w:ascii="Arial" w:hAnsi="Arial" w:cs="Arial"/>
        </w:rPr>
      </w:pPr>
    </w:p>
    <w:p w14:paraId="4A3B694F" w14:textId="77777777" w:rsidR="00291F56" w:rsidRPr="00675DA1" w:rsidRDefault="00291F56" w:rsidP="00675DA1">
      <w:pPr>
        <w:spacing w:line="276" w:lineRule="auto"/>
        <w:rPr>
          <w:rFonts w:ascii="Arial" w:hAnsi="Arial" w:cs="Arial"/>
        </w:rPr>
      </w:pPr>
    </w:p>
    <w:p w14:paraId="4A3B6950" w14:textId="77777777" w:rsidR="00291F56" w:rsidRPr="00675DA1" w:rsidRDefault="00291F56" w:rsidP="00675DA1">
      <w:pPr>
        <w:spacing w:line="276" w:lineRule="auto"/>
        <w:rPr>
          <w:rFonts w:ascii="Arial" w:hAnsi="Arial" w:cs="Arial"/>
        </w:rPr>
      </w:pPr>
    </w:p>
    <w:p w14:paraId="4A3B6951" w14:textId="083B342C" w:rsidR="00291F56" w:rsidRDefault="00675DA1" w:rsidP="00675DA1">
      <w:pPr>
        <w:spacing w:line="276" w:lineRule="auto"/>
        <w:rPr>
          <w:rFonts w:ascii="Arial" w:hAnsi="Arial" w:cs="Arial"/>
        </w:rPr>
      </w:pPr>
      <w:r>
        <w:rPr>
          <w:rFonts w:ascii="Arial" w:hAnsi="Arial" w:cs="Arial"/>
        </w:rPr>
        <w:t>Namens DT en Staf,</w:t>
      </w:r>
    </w:p>
    <w:p w14:paraId="23F850A9" w14:textId="4EB0A287" w:rsidR="00675DA1" w:rsidRDefault="00675DA1" w:rsidP="00675DA1">
      <w:pPr>
        <w:spacing w:line="276" w:lineRule="auto"/>
        <w:rPr>
          <w:rFonts w:ascii="Arial" w:hAnsi="Arial" w:cs="Arial"/>
        </w:rPr>
      </w:pPr>
      <w:r>
        <w:rPr>
          <w:rFonts w:ascii="Arial" w:hAnsi="Arial" w:cs="Arial"/>
        </w:rPr>
        <w:t>René van der Thiel,</w:t>
      </w:r>
    </w:p>
    <w:p w14:paraId="1F9E15E0" w14:textId="4293BC82" w:rsidR="00675DA1" w:rsidRDefault="00675DA1" w:rsidP="00675DA1">
      <w:pPr>
        <w:spacing w:line="276" w:lineRule="auto"/>
        <w:rPr>
          <w:rFonts w:ascii="Arial" w:hAnsi="Arial" w:cs="Arial"/>
        </w:rPr>
      </w:pPr>
      <w:r>
        <w:rPr>
          <w:rFonts w:ascii="Arial" w:hAnsi="Arial" w:cs="Arial"/>
        </w:rPr>
        <w:t>Algemeen directeur SMM</w:t>
      </w:r>
    </w:p>
    <w:p w14:paraId="55C0052F" w14:textId="77777777" w:rsidR="00675DA1" w:rsidRPr="00675DA1" w:rsidRDefault="00675DA1" w:rsidP="00675DA1">
      <w:pPr>
        <w:spacing w:line="276" w:lineRule="auto"/>
        <w:rPr>
          <w:rFonts w:ascii="Arial" w:hAnsi="Arial" w:cs="Arial"/>
        </w:rPr>
      </w:pPr>
    </w:p>
    <w:p w14:paraId="4A3B6953" w14:textId="77777777" w:rsidR="00291F56" w:rsidRPr="00675DA1" w:rsidRDefault="00291F56" w:rsidP="00675DA1">
      <w:pPr>
        <w:spacing w:line="276" w:lineRule="auto"/>
        <w:rPr>
          <w:rFonts w:ascii="Arial" w:hAnsi="Arial" w:cs="Arial"/>
        </w:rPr>
      </w:pPr>
    </w:p>
    <w:p w14:paraId="4A3B6954" w14:textId="77777777" w:rsidR="00291F56" w:rsidRPr="00675DA1" w:rsidRDefault="00291F56" w:rsidP="00675DA1">
      <w:pPr>
        <w:spacing w:line="276" w:lineRule="auto"/>
        <w:rPr>
          <w:rFonts w:ascii="Arial" w:hAnsi="Arial" w:cs="Arial"/>
        </w:rPr>
      </w:pPr>
    </w:p>
    <w:p w14:paraId="4A3B6955" w14:textId="77777777" w:rsidR="00291F56" w:rsidRPr="00675DA1" w:rsidRDefault="00291F56" w:rsidP="00675DA1">
      <w:pPr>
        <w:pStyle w:val="Kop1"/>
        <w:spacing w:line="276" w:lineRule="auto"/>
        <w:rPr>
          <w:rFonts w:ascii="Arial" w:hAnsi="Arial" w:cs="Arial"/>
          <w:sz w:val="22"/>
          <w:szCs w:val="22"/>
        </w:rPr>
      </w:pPr>
      <w:r w:rsidRPr="00675DA1">
        <w:rPr>
          <w:rFonts w:ascii="Arial" w:hAnsi="Arial" w:cs="Arial"/>
          <w:sz w:val="22"/>
          <w:szCs w:val="22"/>
        </w:rPr>
        <w:br w:type="page"/>
      </w:r>
    </w:p>
    <w:p w14:paraId="4A3B6956" w14:textId="77777777" w:rsidR="00291F56" w:rsidRPr="00675DA1" w:rsidRDefault="00291F56" w:rsidP="00675DA1">
      <w:pPr>
        <w:spacing w:line="276" w:lineRule="auto"/>
        <w:rPr>
          <w:rFonts w:ascii="Arial" w:hAnsi="Arial" w:cs="Arial"/>
          <w:b/>
        </w:rPr>
      </w:pPr>
      <w:r w:rsidRPr="00675DA1">
        <w:rPr>
          <w:rFonts w:ascii="Arial" w:hAnsi="Arial" w:cs="Arial"/>
          <w:b/>
        </w:rPr>
        <w:t>Wat is pesten?</w:t>
      </w:r>
    </w:p>
    <w:p w14:paraId="4A3B6959" w14:textId="68ED74FE" w:rsidR="00291F56" w:rsidRPr="00675DA1" w:rsidRDefault="00291F56" w:rsidP="00675DA1">
      <w:pPr>
        <w:spacing w:line="276" w:lineRule="auto"/>
        <w:rPr>
          <w:rFonts w:ascii="Arial" w:hAnsi="Arial" w:cs="Arial"/>
        </w:rPr>
      </w:pPr>
      <w:r w:rsidRPr="00675DA1">
        <w:rPr>
          <w:rFonts w:ascii="Arial" w:hAnsi="Arial" w:cs="Arial"/>
        </w:rPr>
        <w:t>We spreken van pestgedrag als dezelfde leerling regelmatig en systematisch bedreigd en geïntimideerd wordt. Pesten is een vorm van geweld en daarmee grensoverschrijdend en zeer bedreigend. 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14:paraId="4A3B695A" w14:textId="77777777" w:rsidR="00291F56" w:rsidRPr="00675DA1" w:rsidRDefault="00291F56" w:rsidP="00675DA1">
      <w:pPr>
        <w:spacing w:line="276" w:lineRule="auto"/>
        <w:rPr>
          <w:rFonts w:ascii="Arial" w:hAnsi="Arial" w:cs="Arial"/>
        </w:rPr>
      </w:pPr>
    </w:p>
    <w:p w14:paraId="4A3B695C" w14:textId="064DC449" w:rsidR="00291F56" w:rsidRPr="00675DA1" w:rsidRDefault="00291F56" w:rsidP="00675DA1">
      <w:pPr>
        <w:spacing w:line="276" w:lineRule="auto"/>
        <w:rPr>
          <w:rFonts w:ascii="Arial" w:hAnsi="Arial" w:cs="Arial"/>
        </w:rPr>
      </w:pPr>
      <w:r w:rsidRPr="00675DA1">
        <w:rPr>
          <w:rFonts w:ascii="Arial" w:hAnsi="Arial" w:cs="Arial"/>
        </w:rPr>
        <w:t>Een klimaat waarin gepest wordt, tast iedereen aan. In een klas waar gepest wordt, kunnen alle leerlingen slachtoffer worden. Pestgedrag moet dan ook door iedereen serieus worden genomen.</w:t>
      </w:r>
      <w:r w:rsidR="00675DA1">
        <w:rPr>
          <w:rFonts w:ascii="Arial" w:hAnsi="Arial" w:cs="Arial"/>
        </w:rPr>
        <w:t xml:space="preserve"> </w:t>
      </w:r>
      <w:r w:rsidRPr="00675DA1">
        <w:rPr>
          <w:rFonts w:ascii="Arial" w:hAnsi="Arial" w:cs="Arial"/>
        </w:rPr>
        <w:t>Het lastige is dat veel pestgedrag zich in het verborgene afspeelt, zodat het moeilijk is om er greep op te krijgen. En zelfs als het pestgedrag wordt opgemerkt, weten leerkrachten en anderen niet altijd hoe ze ermee om kunnen gaan.</w:t>
      </w:r>
    </w:p>
    <w:p w14:paraId="6115CD71" w14:textId="77777777" w:rsidR="00675DA1" w:rsidRDefault="00675DA1" w:rsidP="00675DA1">
      <w:pPr>
        <w:spacing w:line="276" w:lineRule="auto"/>
        <w:rPr>
          <w:rFonts w:ascii="Arial" w:hAnsi="Arial" w:cs="Arial"/>
        </w:rPr>
      </w:pPr>
    </w:p>
    <w:p w14:paraId="4A3B695D" w14:textId="77777777" w:rsidR="00291F56" w:rsidRPr="00675DA1" w:rsidRDefault="00291F56" w:rsidP="00675DA1">
      <w:pPr>
        <w:spacing w:line="276" w:lineRule="auto"/>
        <w:rPr>
          <w:rFonts w:ascii="Arial" w:hAnsi="Arial" w:cs="Arial"/>
        </w:rPr>
      </w:pPr>
      <w:r w:rsidRPr="00675DA1">
        <w:rPr>
          <w:rFonts w:ascii="Arial" w:hAnsi="Arial" w:cs="Arial"/>
        </w:rPr>
        <w:t>Docenten en onderwijsondersteunend personeel hebben echter een taak (samen met de ouders en de leerlingen zelf) bij het tegengaan van pesten.</w:t>
      </w:r>
    </w:p>
    <w:p w14:paraId="4A3B695E" w14:textId="77777777" w:rsidR="00291F56" w:rsidRPr="00675DA1" w:rsidRDefault="00291F56" w:rsidP="00675DA1">
      <w:pPr>
        <w:spacing w:line="276" w:lineRule="auto"/>
        <w:rPr>
          <w:rFonts w:ascii="Arial" w:hAnsi="Arial" w:cs="Arial"/>
        </w:rPr>
      </w:pPr>
      <w:r w:rsidRPr="00675DA1">
        <w:rPr>
          <w:rFonts w:ascii="Arial" w:hAnsi="Arial" w:cs="Arial"/>
        </w:rPr>
        <w:t>Leerlingen moeten weten dat ze hulp kunnen krijgen van volwassenen in de school en hierom durven vragen. Volwassenen dienen oog te hebben voor de signalen van leerlingen. Ze dienen interesse te tonen en te luisteren naar wat de leerlingen te vertellen hebben.</w:t>
      </w:r>
    </w:p>
    <w:p w14:paraId="4A3B695F" w14:textId="77777777" w:rsidR="00291F56" w:rsidRPr="00675DA1" w:rsidRDefault="00291F56" w:rsidP="00675DA1">
      <w:pPr>
        <w:spacing w:line="276" w:lineRule="auto"/>
        <w:rPr>
          <w:rFonts w:ascii="Arial" w:hAnsi="Arial" w:cs="Arial"/>
        </w:rPr>
      </w:pPr>
      <w:r w:rsidRPr="00675DA1">
        <w:rPr>
          <w:rFonts w:ascii="Arial" w:hAnsi="Arial" w:cs="Arial"/>
        </w:rPr>
        <w:t>Voor mentoren betekent het dat ze groepsgesprekken houden bijvoorbeeld tijdens mentor- en leefstijllessen, aandacht hebben voor de groepssfeer en het functioneren van individuele leerlingen in de groep. Ze maken afspraken met de klas en zorgen ervoor dat deze afspraken nagekomen worden.</w:t>
      </w:r>
    </w:p>
    <w:p w14:paraId="4A3B6960" w14:textId="77777777" w:rsidR="00291F56" w:rsidRPr="00675DA1" w:rsidRDefault="00291F56" w:rsidP="00675DA1">
      <w:pPr>
        <w:spacing w:line="276" w:lineRule="auto"/>
        <w:rPr>
          <w:rFonts w:ascii="Arial" w:hAnsi="Arial" w:cs="Arial"/>
        </w:rPr>
      </w:pPr>
    </w:p>
    <w:p w14:paraId="4A3B6961" w14:textId="77777777" w:rsidR="00291F56" w:rsidRPr="00675DA1" w:rsidRDefault="00291F56" w:rsidP="00675DA1">
      <w:pPr>
        <w:spacing w:line="276" w:lineRule="auto"/>
        <w:rPr>
          <w:rFonts w:ascii="Arial" w:hAnsi="Arial" w:cs="Arial"/>
          <w:b/>
        </w:rPr>
      </w:pPr>
      <w:r w:rsidRPr="00675DA1">
        <w:rPr>
          <w:rFonts w:ascii="Arial" w:hAnsi="Arial" w:cs="Arial"/>
          <w:b/>
        </w:rPr>
        <w:t>Hoe wordt er gepest?</w:t>
      </w:r>
    </w:p>
    <w:p w14:paraId="4A3B6962" w14:textId="778797FA"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b/>
        </w:rPr>
      </w:pPr>
      <w:r w:rsidRPr="00675DA1">
        <w:rPr>
          <w:rFonts w:ascii="Arial" w:hAnsi="Arial" w:cs="Arial"/>
        </w:rPr>
        <w:t>Met woorden:</w:t>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vernederen, belachelijk maken</w:t>
      </w:r>
    </w:p>
    <w:p w14:paraId="4A3B6963"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schelden</w:t>
      </w:r>
    </w:p>
    <w:p w14:paraId="4A3B6964"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dreigen</w:t>
      </w:r>
    </w:p>
    <w:p w14:paraId="4A3B6965"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met bijnamen aanspreken</w:t>
      </w:r>
    </w:p>
    <w:p w14:paraId="4A3B6966" w14:textId="5F65FECD" w:rsidR="00291F56" w:rsidRPr="00675DA1" w:rsidRDefault="007339D2" w:rsidP="007339D2">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rPr>
          <w:rFonts w:ascii="Arial" w:hAnsi="Arial" w:cs="Arial"/>
        </w:rPr>
      </w:pPr>
      <w:r>
        <w:rPr>
          <w:rFonts w:ascii="Arial" w:hAnsi="Arial" w:cs="Arial"/>
        </w:rPr>
        <w:t xml:space="preserve">                                  </w:t>
      </w:r>
      <w:r w:rsidR="00291F56" w:rsidRPr="00675DA1">
        <w:rPr>
          <w:rFonts w:ascii="Arial" w:hAnsi="Arial" w:cs="Arial"/>
        </w:rPr>
        <w:t>gemene briefjes, mailtjes, sms-jes schrijven</w:t>
      </w:r>
    </w:p>
    <w:p w14:paraId="4A3B6967"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Lichamelijk:</w:t>
      </w:r>
      <w:r w:rsidRPr="00675DA1">
        <w:rPr>
          <w:rFonts w:ascii="Arial" w:hAnsi="Arial" w:cs="Arial"/>
        </w:rPr>
        <w:tab/>
      </w:r>
      <w:r w:rsidRPr="00675DA1">
        <w:rPr>
          <w:rFonts w:ascii="Arial" w:hAnsi="Arial" w:cs="Arial"/>
        </w:rPr>
        <w:tab/>
      </w:r>
      <w:r w:rsidRPr="00675DA1">
        <w:rPr>
          <w:rFonts w:ascii="Arial" w:hAnsi="Arial" w:cs="Arial"/>
        </w:rPr>
        <w:tab/>
        <w:t>trekken aan kleding, duwen en sjorren</w:t>
      </w:r>
    </w:p>
    <w:p w14:paraId="4A3B6968"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schoppen en slaan</w:t>
      </w:r>
    </w:p>
    <w:p w14:paraId="4A3B6969"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krabben en aan haren trekken</w:t>
      </w:r>
    </w:p>
    <w:p w14:paraId="4A3B696A"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wapens gebruiken</w:t>
      </w:r>
    </w:p>
    <w:p w14:paraId="4A3B696B" w14:textId="5F326F98"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Achtervolgen:</w:t>
      </w:r>
      <w:r w:rsidRPr="00675DA1">
        <w:rPr>
          <w:rFonts w:ascii="Arial" w:hAnsi="Arial" w:cs="Arial"/>
        </w:rPr>
        <w:tab/>
      </w:r>
      <w:r w:rsidRPr="00675DA1">
        <w:rPr>
          <w:rFonts w:ascii="Arial" w:hAnsi="Arial" w:cs="Arial"/>
        </w:rPr>
        <w:tab/>
      </w:r>
      <w:r w:rsidR="00675DA1">
        <w:rPr>
          <w:rFonts w:ascii="Arial" w:hAnsi="Arial" w:cs="Arial"/>
        </w:rPr>
        <w:tab/>
      </w:r>
      <w:r w:rsidRPr="00675DA1">
        <w:rPr>
          <w:rFonts w:ascii="Arial" w:hAnsi="Arial" w:cs="Arial"/>
        </w:rPr>
        <w:t>opjagen en achterna lopen</w:t>
      </w:r>
    </w:p>
    <w:p w14:paraId="4A3B696C"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in de val laten lopen, klem zetten of rijden</w:t>
      </w:r>
    </w:p>
    <w:p w14:paraId="4A3B696D"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opsluiten</w:t>
      </w:r>
    </w:p>
    <w:p w14:paraId="4A3B696E"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Uitsluiting:</w:t>
      </w:r>
      <w:r w:rsidRPr="00675DA1">
        <w:rPr>
          <w:rFonts w:ascii="Arial" w:hAnsi="Arial" w:cs="Arial"/>
        </w:rPr>
        <w:tab/>
      </w:r>
      <w:r w:rsidRPr="00675DA1">
        <w:rPr>
          <w:rFonts w:ascii="Arial" w:hAnsi="Arial" w:cs="Arial"/>
        </w:rPr>
        <w:tab/>
      </w:r>
      <w:r w:rsidRPr="00675DA1">
        <w:rPr>
          <w:rFonts w:ascii="Arial" w:hAnsi="Arial" w:cs="Arial"/>
        </w:rPr>
        <w:tab/>
        <w:t>doodzwijgen en negeren</w:t>
      </w:r>
    </w:p>
    <w:p w14:paraId="4A3B696F"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uitsluiten van feestjes</w:t>
      </w:r>
    </w:p>
    <w:p w14:paraId="4A3B6970"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uitsluiting bij groepsopdrachten</w:t>
      </w:r>
      <w:r w:rsidRPr="00675DA1">
        <w:rPr>
          <w:rFonts w:ascii="Arial" w:hAnsi="Arial" w:cs="Arial"/>
        </w:rPr>
        <w:tab/>
      </w:r>
    </w:p>
    <w:p w14:paraId="4A3B6971"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Stelen en vernielen:</w:t>
      </w:r>
      <w:r w:rsidRPr="00675DA1">
        <w:rPr>
          <w:rFonts w:ascii="Arial" w:hAnsi="Arial" w:cs="Arial"/>
        </w:rPr>
        <w:tab/>
      </w:r>
      <w:r w:rsidRPr="00675DA1">
        <w:rPr>
          <w:rFonts w:ascii="Arial" w:hAnsi="Arial" w:cs="Arial"/>
        </w:rPr>
        <w:tab/>
        <w:t>afpakken van kledingstukken, schooltas, schoolspullen</w:t>
      </w:r>
    </w:p>
    <w:p w14:paraId="4A3B6972"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kliederen op boeken</w:t>
      </w:r>
    </w:p>
    <w:p w14:paraId="4A3B6973"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banden lek prikken, fiets beschadigen</w:t>
      </w:r>
    </w:p>
    <w:p w14:paraId="4A3B6974"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Arial" w:hAnsi="Arial" w:cs="Arial"/>
        </w:rPr>
      </w:pPr>
      <w:r w:rsidRPr="00675DA1">
        <w:rPr>
          <w:rFonts w:ascii="Arial" w:hAnsi="Arial" w:cs="Arial"/>
        </w:rPr>
        <w:t>Afpersing:</w:t>
      </w:r>
      <w:r w:rsidRPr="00675DA1">
        <w:rPr>
          <w:rFonts w:ascii="Arial" w:hAnsi="Arial" w:cs="Arial"/>
        </w:rPr>
        <w:tab/>
      </w:r>
      <w:r w:rsidRPr="00675DA1">
        <w:rPr>
          <w:rFonts w:ascii="Arial" w:hAnsi="Arial" w:cs="Arial"/>
        </w:rPr>
        <w:tab/>
      </w:r>
      <w:r w:rsidRPr="00675DA1">
        <w:rPr>
          <w:rFonts w:ascii="Arial" w:hAnsi="Arial" w:cs="Arial"/>
        </w:rPr>
        <w:tab/>
        <w:t>dwingen om geld of spullen af te geven</w:t>
      </w:r>
    </w:p>
    <w:p w14:paraId="4A3B6975" w14:textId="77777777" w:rsidR="00291F56" w:rsidRPr="00675DA1" w:rsidRDefault="00291F56" w:rsidP="007339D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675DA1">
        <w:rPr>
          <w:rFonts w:ascii="Arial" w:hAnsi="Arial" w:cs="Arial"/>
        </w:rPr>
        <w:tab/>
      </w:r>
      <w:r w:rsidRPr="00675DA1">
        <w:rPr>
          <w:rFonts w:ascii="Arial" w:hAnsi="Arial" w:cs="Arial"/>
        </w:rPr>
        <w:tab/>
      </w:r>
      <w:r w:rsidRPr="00675DA1">
        <w:rPr>
          <w:rFonts w:ascii="Arial" w:hAnsi="Arial" w:cs="Arial"/>
        </w:rPr>
        <w:tab/>
      </w:r>
      <w:r w:rsidRPr="00675DA1">
        <w:rPr>
          <w:rFonts w:ascii="Arial" w:hAnsi="Arial" w:cs="Arial"/>
        </w:rPr>
        <w:tab/>
        <w:t>het afdwingen om iets voor de pestende leerling te doen.</w:t>
      </w:r>
    </w:p>
    <w:p w14:paraId="3A502B12" w14:textId="77777777" w:rsidR="007339D2" w:rsidRDefault="007339D2" w:rsidP="00675DA1">
      <w:pPr>
        <w:spacing w:line="276" w:lineRule="auto"/>
        <w:rPr>
          <w:rFonts w:ascii="Arial" w:hAnsi="Arial" w:cs="Arial"/>
          <w:b/>
        </w:rPr>
      </w:pPr>
    </w:p>
    <w:p w14:paraId="4A3B6976" w14:textId="0C510F1B" w:rsidR="00291F56" w:rsidRPr="00675DA1" w:rsidRDefault="007339D2" w:rsidP="007339D2">
      <w:pPr>
        <w:rPr>
          <w:rFonts w:ascii="Arial" w:hAnsi="Arial" w:cs="Arial"/>
          <w:b/>
        </w:rPr>
      </w:pPr>
      <w:r>
        <w:rPr>
          <w:rFonts w:ascii="Arial" w:hAnsi="Arial" w:cs="Arial"/>
          <w:b/>
        </w:rPr>
        <w:br w:type="page"/>
      </w:r>
      <w:r w:rsidR="00291F56" w:rsidRPr="00675DA1">
        <w:rPr>
          <w:rFonts w:ascii="Arial" w:hAnsi="Arial" w:cs="Arial"/>
          <w:b/>
        </w:rPr>
        <w:t>De gepeste leerling</w:t>
      </w:r>
    </w:p>
    <w:p w14:paraId="4A3B6978" w14:textId="77777777" w:rsidR="00291F56" w:rsidRPr="00675DA1" w:rsidRDefault="00291F56" w:rsidP="00675DA1">
      <w:pPr>
        <w:spacing w:line="276" w:lineRule="auto"/>
        <w:rPr>
          <w:rFonts w:ascii="Arial" w:hAnsi="Arial" w:cs="Arial"/>
        </w:rPr>
      </w:pPr>
      <w:r w:rsidRPr="00675DA1">
        <w:rPr>
          <w:rFonts w:ascii="Arial" w:hAnsi="Arial" w:cs="Arial"/>
        </w:rPr>
        <w:t xml:space="preserve">Sommige leerlingen lopen meer kans gepest te worden dan anderen. Dat kan met hun uiterlijk, gedrag, gevoelens en sociale uitingsvormen te maken hebben. Bovendien worden kinderen pas gepest in situaties, waarin pesters de kans krijgen om een slachtoffer te pakken te nemen, dus in onveilige situaties. </w:t>
      </w:r>
    </w:p>
    <w:p w14:paraId="4A3B6979" w14:textId="77777777" w:rsidR="00291F56" w:rsidRPr="00675DA1" w:rsidRDefault="00291F56" w:rsidP="00675DA1">
      <w:pPr>
        <w:spacing w:line="276" w:lineRule="auto"/>
        <w:rPr>
          <w:rFonts w:ascii="Arial" w:hAnsi="Arial" w:cs="Arial"/>
        </w:rPr>
      </w:pPr>
      <w:r w:rsidRPr="00675DA1">
        <w:rPr>
          <w:rFonts w:ascii="Arial" w:hAnsi="Arial" w:cs="Arial"/>
        </w:rPr>
        <w:t xml:space="preserve">Leerlingen die gepest worden doen vaak andere dingen of hebben iets wat anders is dan de meeste van hun leeftijdgenoten: ze bespelen een ander instrument, doen een andere sport, zijn heel goed in bepaalde vakken of juist niet of ze praten dialect in plaats van ABN. </w:t>
      </w:r>
    </w:p>
    <w:p w14:paraId="4A3B697A" w14:textId="77777777" w:rsidR="00291F56" w:rsidRPr="00675DA1" w:rsidRDefault="00291F56" w:rsidP="00675DA1">
      <w:pPr>
        <w:spacing w:line="276" w:lineRule="auto"/>
        <w:rPr>
          <w:rFonts w:ascii="Arial" w:hAnsi="Arial" w:cs="Arial"/>
        </w:rPr>
      </w:pPr>
      <w:r w:rsidRPr="00675DA1">
        <w:rPr>
          <w:rFonts w:ascii="Arial" w:hAnsi="Arial" w:cs="Arial"/>
        </w:rPr>
        <w:t>Een kind dat wordt gepest, praat er thuis niet altijd over. Redenen hiervoor kunnen zijn:</w:t>
      </w:r>
    </w:p>
    <w:p w14:paraId="4A3B697B" w14:textId="652FFB24" w:rsidR="00291F56" w:rsidRPr="00675DA1" w:rsidRDefault="007339D2" w:rsidP="00675DA1">
      <w:pPr>
        <w:pStyle w:val="Lijstalinea"/>
        <w:numPr>
          <w:ilvl w:val="0"/>
          <w:numId w:val="17"/>
        </w:numPr>
        <w:spacing w:line="276" w:lineRule="auto"/>
        <w:rPr>
          <w:rFonts w:ascii="Arial" w:hAnsi="Arial" w:cs="Arial"/>
        </w:rPr>
      </w:pPr>
      <w:r w:rsidRPr="00675DA1">
        <w:rPr>
          <w:rFonts w:ascii="Arial" w:hAnsi="Arial" w:cs="Arial"/>
        </w:rPr>
        <w:t>S</w:t>
      </w:r>
      <w:r w:rsidR="00291F56" w:rsidRPr="00675DA1">
        <w:rPr>
          <w:rFonts w:ascii="Arial" w:hAnsi="Arial" w:cs="Arial"/>
        </w:rPr>
        <w:t>chaamte</w:t>
      </w:r>
      <w:r>
        <w:rPr>
          <w:rFonts w:ascii="Arial" w:hAnsi="Arial" w:cs="Arial"/>
        </w:rPr>
        <w:t>;</w:t>
      </w:r>
    </w:p>
    <w:p w14:paraId="4A3B697C" w14:textId="0BFC2AED" w:rsidR="00291F56" w:rsidRPr="00675DA1" w:rsidRDefault="00291F56" w:rsidP="00675DA1">
      <w:pPr>
        <w:pStyle w:val="Lijstalinea"/>
        <w:numPr>
          <w:ilvl w:val="0"/>
          <w:numId w:val="17"/>
        </w:numPr>
        <w:spacing w:line="276" w:lineRule="auto"/>
        <w:rPr>
          <w:rFonts w:ascii="Arial" w:hAnsi="Arial" w:cs="Arial"/>
        </w:rPr>
      </w:pPr>
      <w:r w:rsidRPr="00675DA1">
        <w:rPr>
          <w:rFonts w:ascii="Arial" w:hAnsi="Arial" w:cs="Arial"/>
        </w:rPr>
        <w:t>angst dat de ouders met de school of met de pester gaan praten en dat het pesten dan nog erger wordt</w:t>
      </w:r>
      <w:r w:rsidR="007339D2">
        <w:rPr>
          <w:rFonts w:ascii="Arial" w:hAnsi="Arial" w:cs="Arial"/>
        </w:rPr>
        <w:t>;</w:t>
      </w:r>
    </w:p>
    <w:p w14:paraId="4A3B697D" w14:textId="3D4019C6" w:rsidR="00291F56" w:rsidRPr="00675DA1" w:rsidRDefault="00291F56" w:rsidP="00675DA1">
      <w:pPr>
        <w:pStyle w:val="Lijstalinea"/>
        <w:numPr>
          <w:ilvl w:val="0"/>
          <w:numId w:val="17"/>
        </w:numPr>
        <w:spacing w:line="276" w:lineRule="auto"/>
        <w:rPr>
          <w:rFonts w:ascii="Arial" w:hAnsi="Arial" w:cs="Arial"/>
        </w:rPr>
      </w:pPr>
      <w:r w:rsidRPr="00675DA1">
        <w:rPr>
          <w:rFonts w:ascii="Arial" w:hAnsi="Arial" w:cs="Arial"/>
        </w:rPr>
        <w:t>het probleem lijkt onoplosbaar</w:t>
      </w:r>
      <w:r w:rsidR="007339D2">
        <w:rPr>
          <w:rFonts w:ascii="Arial" w:hAnsi="Arial" w:cs="Arial"/>
        </w:rPr>
        <w:t>;</w:t>
      </w:r>
    </w:p>
    <w:p w14:paraId="4A3B697E" w14:textId="77777777" w:rsidR="00291F56" w:rsidRPr="00675DA1" w:rsidRDefault="00291F56" w:rsidP="00675DA1">
      <w:pPr>
        <w:pStyle w:val="Lijstalinea"/>
        <w:numPr>
          <w:ilvl w:val="0"/>
          <w:numId w:val="17"/>
        </w:numPr>
        <w:spacing w:line="276" w:lineRule="auto"/>
        <w:rPr>
          <w:rFonts w:ascii="Arial" w:hAnsi="Arial" w:cs="Arial"/>
        </w:rPr>
      </w:pPr>
      <w:r w:rsidRPr="00675DA1">
        <w:rPr>
          <w:rFonts w:ascii="Arial" w:hAnsi="Arial" w:cs="Arial"/>
        </w:rPr>
        <w:t>het idee dat het niet mag klikken.</w:t>
      </w:r>
    </w:p>
    <w:p w14:paraId="4A3B697F" w14:textId="77777777" w:rsidR="00291F56" w:rsidRPr="00675DA1" w:rsidRDefault="00291F56" w:rsidP="00675DA1">
      <w:pPr>
        <w:spacing w:line="276" w:lineRule="auto"/>
        <w:rPr>
          <w:rFonts w:ascii="Arial" w:hAnsi="Arial" w:cs="Arial"/>
        </w:rPr>
      </w:pPr>
    </w:p>
    <w:p w14:paraId="4A3B6980" w14:textId="77777777" w:rsidR="00291F56" w:rsidRPr="00675DA1" w:rsidRDefault="00291F56" w:rsidP="00675DA1">
      <w:pPr>
        <w:spacing w:line="276" w:lineRule="auto"/>
        <w:rPr>
          <w:rFonts w:ascii="Arial" w:hAnsi="Arial" w:cs="Arial"/>
        </w:rPr>
      </w:pPr>
      <w:r w:rsidRPr="00675DA1">
        <w:rPr>
          <w:rFonts w:ascii="Arial" w:hAnsi="Arial" w:cs="Arial"/>
          <w:b/>
        </w:rPr>
        <w:t>De pester</w:t>
      </w:r>
    </w:p>
    <w:p w14:paraId="4A3B6981" w14:textId="77777777" w:rsidR="00291F56" w:rsidRPr="00675DA1" w:rsidRDefault="00291F56" w:rsidP="00675DA1">
      <w:pPr>
        <w:spacing w:line="276" w:lineRule="auto"/>
        <w:rPr>
          <w:rFonts w:ascii="Arial" w:hAnsi="Arial" w:cs="Arial"/>
        </w:rPr>
      </w:pPr>
      <w:r w:rsidRPr="00675DA1">
        <w:rPr>
          <w:rFonts w:ascii="Arial" w:hAnsi="Arial" w:cs="Arial"/>
        </w:rPr>
        <w:t>Pesters zijn vaak de sterkeren in hun groep. Zij zijn of lijken populair maar zijn dat uiteindelijk niet. Ze dwingen hun populariteit af door stoer en onkwetsbaar gedrag. Van binnen zijn ze vaak onzeker en ze proberen zichzelf groter te maken door een ander kleiner te maken.</w:t>
      </w:r>
    </w:p>
    <w:p w14:paraId="4A3B6982" w14:textId="77777777" w:rsidR="00291F56" w:rsidRPr="00675DA1" w:rsidRDefault="00291F56" w:rsidP="00675DA1">
      <w:pPr>
        <w:spacing w:line="276" w:lineRule="auto"/>
        <w:rPr>
          <w:rFonts w:ascii="Arial" w:hAnsi="Arial" w:cs="Arial"/>
        </w:rPr>
      </w:pPr>
      <w:r w:rsidRPr="00675DA1">
        <w:rPr>
          <w:rFonts w:ascii="Arial" w:hAnsi="Arial" w:cs="Arial"/>
        </w:rPr>
        <w:t>Pesters krijgen vaak andere kinderen mee, want wie meedoet, loopt zelf de minste kans om slachtoffer te worden. Doorgaans voelen pesters zich niet schuldig want het slachtoffer vraagt er immers om gepest te worden.</w:t>
      </w:r>
    </w:p>
    <w:p w14:paraId="4A3B6983" w14:textId="77777777" w:rsidR="00291F56" w:rsidRPr="00675DA1" w:rsidRDefault="00291F56" w:rsidP="00675DA1">
      <w:pPr>
        <w:spacing w:line="276" w:lineRule="auto"/>
        <w:rPr>
          <w:rFonts w:ascii="Arial" w:hAnsi="Arial" w:cs="Arial"/>
        </w:rPr>
      </w:pPr>
      <w:r w:rsidRPr="00675DA1">
        <w:rPr>
          <w:rFonts w:ascii="Arial" w:hAnsi="Arial" w:cs="Arial"/>
        </w:rPr>
        <w:t>Pestgedrag kan een aantal dieper liggende oorzaken hebben:</w:t>
      </w:r>
    </w:p>
    <w:p w14:paraId="4A3B6984" w14:textId="635E1B89"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problematische thuissituatie</w:t>
      </w:r>
      <w:r w:rsidR="007339D2">
        <w:rPr>
          <w:rFonts w:ascii="Arial" w:hAnsi="Arial" w:cs="Arial"/>
        </w:rPr>
        <w:t>.</w:t>
      </w:r>
    </w:p>
    <w:p w14:paraId="4A3B6985" w14:textId="77777777"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 xml:space="preserve">Een vaak gevoelde anonimiteit (ik besta niet); als een pester zich verloren voelt binnen een grote groep, kan hij zich belangrijker maken door een ander omlaag te drukken. </w:t>
      </w:r>
    </w:p>
    <w:p w14:paraId="4A3B6986" w14:textId="77777777"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Het moeten spelen van een niet-passende rol.</w:t>
      </w:r>
    </w:p>
    <w:p w14:paraId="4A3B6987" w14:textId="2C532F7C"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voortdurende strijd om de macht in de klas</w:t>
      </w:r>
      <w:r w:rsidR="007339D2">
        <w:rPr>
          <w:rFonts w:ascii="Arial" w:hAnsi="Arial" w:cs="Arial"/>
        </w:rPr>
        <w:t>.</w:t>
      </w:r>
    </w:p>
    <w:p w14:paraId="4A3B6988" w14:textId="77777777"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niet-democratisch leefmilieu binnen de school; een docent is autoritair en laat op een onprettige wijze blijken dat hij de baas is. Dergelijke spanningen kunnen op een zondebok worden afgereageerd.</w:t>
      </w:r>
    </w:p>
    <w:p w14:paraId="4A3B6989" w14:textId="04CA81A0"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gevoel van incompetentie op school (slechte cijfers of een laag niveau)</w:t>
      </w:r>
      <w:r w:rsidR="007339D2">
        <w:rPr>
          <w:rFonts w:ascii="Arial" w:hAnsi="Arial" w:cs="Arial"/>
        </w:rPr>
        <w:t>.</w:t>
      </w:r>
    </w:p>
    <w:p w14:paraId="4A3B698A" w14:textId="0CD82C5C" w:rsidR="00291F56" w:rsidRPr="00675DA1" w:rsidRDefault="00291F56" w:rsidP="00675DA1">
      <w:pPr>
        <w:pStyle w:val="Lijstalinea"/>
        <w:numPr>
          <w:ilvl w:val="0"/>
          <w:numId w:val="18"/>
        </w:numPr>
        <w:spacing w:line="276" w:lineRule="auto"/>
        <w:rPr>
          <w:rFonts w:ascii="Arial" w:hAnsi="Arial" w:cs="Arial"/>
        </w:rPr>
      </w:pPr>
      <w:r w:rsidRPr="00675DA1">
        <w:rPr>
          <w:rFonts w:ascii="Arial" w:hAnsi="Arial" w:cs="Arial"/>
        </w:rPr>
        <w:t>Een zwak gevoel van autonomie (te weinig zelfstandigheid en verantwoordelijkheid)</w:t>
      </w:r>
      <w:r w:rsidR="007339D2">
        <w:rPr>
          <w:rFonts w:ascii="Arial" w:hAnsi="Arial" w:cs="Arial"/>
        </w:rPr>
        <w:t>.</w:t>
      </w:r>
    </w:p>
    <w:p w14:paraId="4A3B698B" w14:textId="77777777" w:rsidR="00291F56" w:rsidRPr="00675DA1" w:rsidRDefault="00291F56" w:rsidP="00675DA1">
      <w:pPr>
        <w:spacing w:line="276" w:lineRule="auto"/>
        <w:rPr>
          <w:rFonts w:ascii="Arial" w:hAnsi="Arial" w:cs="Arial"/>
        </w:rPr>
      </w:pPr>
    </w:p>
    <w:p w14:paraId="4A3B698C" w14:textId="77777777" w:rsidR="00291F56" w:rsidRPr="00675DA1" w:rsidRDefault="00291F56" w:rsidP="00675DA1">
      <w:pPr>
        <w:spacing w:line="276" w:lineRule="auto"/>
        <w:rPr>
          <w:rFonts w:ascii="Arial" w:hAnsi="Arial" w:cs="Arial"/>
          <w:b/>
        </w:rPr>
      </w:pPr>
      <w:r w:rsidRPr="00675DA1">
        <w:rPr>
          <w:rFonts w:ascii="Arial" w:hAnsi="Arial" w:cs="Arial"/>
          <w:b/>
        </w:rPr>
        <w:t>De meelopers en andere leerlingen</w:t>
      </w:r>
    </w:p>
    <w:p w14:paraId="4A3B698D" w14:textId="77777777" w:rsidR="00291F56" w:rsidRPr="00675DA1" w:rsidRDefault="00291F56" w:rsidP="00675DA1">
      <w:pPr>
        <w:spacing w:line="276" w:lineRule="auto"/>
        <w:rPr>
          <w:rFonts w:ascii="Arial" w:hAnsi="Arial" w:cs="Arial"/>
        </w:rPr>
      </w:pPr>
      <w:r w:rsidRPr="00675DA1">
        <w:rPr>
          <w:rFonts w:ascii="Arial" w:hAnsi="Arial" w:cs="Arial"/>
        </w:rPr>
        <w:t>Meelopers zijn leerlingen die incidenteel meedoen met het pesten. Dit gebeurt meestal uit angst om zelf in de slachtofferrol terecht te komen, maar het kan ook zo zijn dat meelopers stoer gedrag wel interessant vinden en dat ze denken in populariteit mee te liften met de pester. Verder kunnen leerlingen meelopen uit angst vrienden of vriendinnen te verliezen.</w:t>
      </w:r>
    </w:p>
    <w:p w14:paraId="4A3B698E" w14:textId="77777777" w:rsidR="00291F56" w:rsidRPr="00675DA1" w:rsidRDefault="00291F56" w:rsidP="00675DA1">
      <w:pPr>
        <w:spacing w:line="276" w:lineRule="auto"/>
        <w:rPr>
          <w:rFonts w:ascii="Arial" w:hAnsi="Arial" w:cs="Arial"/>
        </w:rPr>
      </w:pPr>
      <w:r w:rsidRPr="00675DA1">
        <w:rPr>
          <w:rFonts w:ascii="Arial" w:hAnsi="Arial" w:cs="Arial"/>
        </w:rPr>
        <w:t>De meeste leerlingen houden zich afzijdig als er wordt gepest. Ze voelen zich wel vaak schuldig over het feit dat ze niet in de bres springen voor het slachtoffer of hulp inschakelen.</w:t>
      </w:r>
    </w:p>
    <w:p w14:paraId="4A3B698F" w14:textId="77777777" w:rsidR="00291F56" w:rsidRPr="00675DA1" w:rsidRDefault="00291F56" w:rsidP="00675DA1">
      <w:pPr>
        <w:spacing w:line="276" w:lineRule="auto"/>
        <w:rPr>
          <w:rFonts w:ascii="Arial" w:hAnsi="Arial" w:cs="Arial"/>
        </w:rPr>
      </w:pPr>
    </w:p>
    <w:p w14:paraId="4A3B6991" w14:textId="77777777" w:rsidR="00291F56" w:rsidRPr="00675DA1" w:rsidRDefault="00291F56" w:rsidP="00675DA1">
      <w:pPr>
        <w:spacing w:line="276" w:lineRule="auto"/>
        <w:rPr>
          <w:rFonts w:ascii="Arial" w:hAnsi="Arial" w:cs="Arial"/>
          <w:b/>
        </w:rPr>
      </w:pPr>
      <w:r w:rsidRPr="00675DA1">
        <w:rPr>
          <w:rFonts w:ascii="Arial" w:hAnsi="Arial" w:cs="Arial"/>
          <w:b/>
        </w:rPr>
        <w:t>Het aanpakken van pesten</w:t>
      </w:r>
    </w:p>
    <w:p w14:paraId="4A3B6992" w14:textId="77777777" w:rsidR="00291F56" w:rsidRPr="00675DA1" w:rsidRDefault="00291F56" w:rsidP="00675DA1">
      <w:pPr>
        <w:spacing w:line="276" w:lineRule="auto"/>
        <w:rPr>
          <w:rFonts w:ascii="Arial" w:hAnsi="Arial" w:cs="Arial"/>
        </w:rPr>
      </w:pPr>
      <w:r w:rsidRPr="00675DA1">
        <w:rPr>
          <w:rFonts w:ascii="Arial" w:hAnsi="Arial" w:cs="Arial"/>
        </w:rPr>
        <w:t xml:space="preserve">Pesten is onacceptabel en vraagt om een duidelijke en krachtige reactie vanuit de school. De grote vraag is hoe dat het beste kan en vooral ook hoe we dat als team het beste kunnen aanpakken. </w:t>
      </w:r>
    </w:p>
    <w:p w14:paraId="4A3B6993" w14:textId="77777777" w:rsidR="00291F56" w:rsidRPr="00675DA1" w:rsidRDefault="00291F56" w:rsidP="00675DA1">
      <w:pPr>
        <w:spacing w:line="276" w:lineRule="auto"/>
        <w:rPr>
          <w:rFonts w:ascii="Arial" w:hAnsi="Arial" w:cs="Arial"/>
        </w:rPr>
      </w:pPr>
    </w:p>
    <w:p w14:paraId="4A3B6994" w14:textId="77777777" w:rsidR="00291F56" w:rsidRPr="00675DA1" w:rsidRDefault="00291F56" w:rsidP="00675DA1">
      <w:pPr>
        <w:spacing w:line="276" w:lineRule="auto"/>
        <w:rPr>
          <w:rFonts w:ascii="Arial" w:hAnsi="Arial" w:cs="Arial"/>
          <w:b/>
        </w:rPr>
      </w:pPr>
    </w:p>
    <w:p w14:paraId="4A3B69B0" w14:textId="17A06A36" w:rsidR="00291F56" w:rsidRPr="00675DA1" w:rsidRDefault="00291F56" w:rsidP="00675DA1">
      <w:pPr>
        <w:spacing w:line="276" w:lineRule="auto"/>
        <w:rPr>
          <w:rFonts w:ascii="Arial" w:hAnsi="Arial" w:cs="Arial"/>
          <w:b/>
        </w:rPr>
      </w:pPr>
      <w:r w:rsidRPr="00675DA1">
        <w:rPr>
          <w:rFonts w:ascii="Arial" w:hAnsi="Arial" w:cs="Arial"/>
          <w:b/>
        </w:rPr>
        <w:t>HET PESTPROTOCOL</w:t>
      </w:r>
    </w:p>
    <w:p w14:paraId="4A3B69B2" w14:textId="77777777" w:rsidR="00291F56" w:rsidRPr="00675DA1" w:rsidRDefault="00291F56" w:rsidP="00675DA1">
      <w:pPr>
        <w:spacing w:line="276" w:lineRule="auto"/>
        <w:rPr>
          <w:rFonts w:ascii="Arial" w:hAnsi="Arial" w:cs="Arial"/>
        </w:rPr>
      </w:pPr>
      <w:r w:rsidRPr="00675DA1">
        <w:rPr>
          <w:rFonts w:ascii="Arial" w:hAnsi="Arial" w:cs="Arial"/>
        </w:rPr>
        <w:t>Het pestprotocol vormt de verklaring van de vertegenwoordiging van de school en de ouders waarin is vastgelegd dat we pestgedrag op school niet accepteren en volgens een vooraf bepaalde handelwijze gaan aanpakken.</w:t>
      </w:r>
    </w:p>
    <w:p w14:paraId="4A3B69B3" w14:textId="77777777" w:rsidR="00291F56" w:rsidRPr="00675DA1" w:rsidRDefault="00291F56" w:rsidP="00675DA1">
      <w:pPr>
        <w:spacing w:line="276" w:lineRule="auto"/>
        <w:rPr>
          <w:rFonts w:ascii="Arial" w:hAnsi="Arial" w:cs="Arial"/>
        </w:rPr>
      </w:pPr>
    </w:p>
    <w:p w14:paraId="4A3B69B4" w14:textId="77777777" w:rsidR="00291F56" w:rsidRPr="00675DA1" w:rsidRDefault="00291F56" w:rsidP="00675DA1">
      <w:pPr>
        <w:spacing w:line="276" w:lineRule="auto"/>
        <w:rPr>
          <w:rFonts w:ascii="Arial" w:hAnsi="Arial" w:cs="Arial"/>
          <w:b/>
        </w:rPr>
      </w:pPr>
      <w:r w:rsidRPr="00675DA1">
        <w:rPr>
          <w:rFonts w:ascii="Arial" w:hAnsi="Arial" w:cs="Arial"/>
          <w:b/>
        </w:rPr>
        <w:t>Uitgangspunten</w:t>
      </w:r>
    </w:p>
    <w:p w14:paraId="4A3B69B5" w14:textId="77777777" w:rsidR="00291F56" w:rsidRPr="00675DA1" w:rsidRDefault="00291F56" w:rsidP="00675DA1">
      <w:pPr>
        <w:spacing w:line="276" w:lineRule="auto"/>
        <w:rPr>
          <w:rFonts w:ascii="Arial" w:hAnsi="Arial" w:cs="Arial"/>
        </w:rPr>
      </w:pPr>
      <w:r w:rsidRPr="00675DA1">
        <w:rPr>
          <w:rFonts w:ascii="Arial" w:hAnsi="Arial" w:cs="Arial"/>
        </w:rPr>
        <w:t>Een dergelijk protocol kan alleen functioneren als aan bepaalde voorwaarden is voldaan:</w:t>
      </w:r>
    </w:p>
    <w:p w14:paraId="4A3B69B6"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 xml:space="preserve">Pesten moet als een probleem worden gezien door alle direct betrokken partijen; leerkrachten, onderwijsondersteunend personeel, ouders en leerlingen. </w:t>
      </w:r>
    </w:p>
    <w:p w14:paraId="4A3B69B7"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De school is actief in het scheppen van een veilig, pedagogisch klimaat waarbinnen pesten als onacceptabel gedrag wordt ervaren.</w:t>
      </w:r>
    </w:p>
    <w:p w14:paraId="4A3B69B8"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Docenten en onderwijsondersteunend personeel moeten pesten kunnen signaleren en vervolgens duidelijk stelling nemen tegen het pesten.</w:t>
      </w:r>
    </w:p>
    <w:p w14:paraId="4A3B69B9"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 xml:space="preserve">De school dient te beschikken over een directe aanpak wanneer het pesten de kop opsteekt (het pestprotocol). </w:t>
      </w:r>
    </w:p>
    <w:p w14:paraId="4A3B69BA" w14:textId="77777777" w:rsidR="00291F56" w:rsidRPr="00675DA1" w:rsidRDefault="00291F56" w:rsidP="00675DA1">
      <w:pPr>
        <w:pStyle w:val="Lijstalinea"/>
        <w:numPr>
          <w:ilvl w:val="0"/>
          <w:numId w:val="19"/>
        </w:numPr>
        <w:spacing w:line="276" w:lineRule="auto"/>
        <w:rPr>
          <w:rFonts w:ascii="Arial" w:hAnsi="Arial" w:cs="Arial"/>
        </w:rPr>
      </w:pPr>
      <w:r w:rsidRPr="00675DA1">
        <w:rPr>
          <w:rFonts w:ascii="Arial" w:hAnsi="Arial" w:cs="Arial"/>
        </w:rPr>
        <w:t>De school ontplooit preventieve (les)activiteiten.</w:t>
      </w:r>
    </w:p>
    <w:p w14:paraId="4A3B69BB" w14:textId="77777777" w:rsidR="00291F56" w:rsidRPr="00675DA1" w:rsidRDefault="00291F56" w:rsidP="00675DA1">
      <w:pPr>
        <w:spacing w:line="276" w:lineRule="auto"/>
        <w:rPr>
          <w:rFonts w:ascii="Arial" w:hAnsi="Arial" w:cs="Arial"/>
        </w:rPr>
      </w:pPr>
    </w:p>
    <w:p w14:paraId="4A3B69BC" w14:textId="77777777" w:rsidR="00291F56" w:rsidRPr="00675DA1" w:rsidRDefault="00291F56" w:rsidP="00675DA1">
      <w:pPr>
        <w:spacing w:line="276" w:lineRule="auto"/>
        <w:rPr>
          <w:rFonts w:ascii="Arial" w:hAnsi="Arial" w:cs="Arial"/>
        </w:rPr>
      </w:pPr>
      <w:r w:rsidRPr="00675DA1">
        <w:rPr>
          <w:rFonts w:ascii="Arial" w:hAnsi="Arial" w:cs="Arial"/>
          <w:b/>
        </w:rPr>
        <w:t>De vijfsporenaanpak</w:t>
      </w:r>
    </w:p>
    <w:p w14:paraId="4A3B69BE"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De algemene verantwoordelijkheid van de school</w:t>
      </w:r>
    </w:p>
    <w:p w14:paraId="4A3B69BF" w14:textId="77777777" w:rsidR="00291F56" w:rsidRPr="00675DA1" w:rsidRDefault="00291F56" w:rsidP="00675DA1">
      <w:pPr>
        <w:pStyle w:val="Lijstalinea"/>
        <w:numPr>
          <w:ilvl w:val="0"/>
          <w:numId w:val="20"/>
        </w:numPr>
        <w:spacing w:line="276" w:lineRule="auto"/>
        <w:rPr>
          <w:rFonts w:ascii="Arial" w:hAnsi="Arial" w:cs="Arial"/>
        </w:rPr>
      </w:pPr>
      <w:r w:rsidRPr="00675DA1">
        <w:rPr>
          <w:rFonts w:ascii="Arial" w:hAnsi="Arial" w:cs="Arial"/>
        </w:rPr>
        <w:t>De school zorgt dat de directie, de mentoren, de docenten en het onderwijs ondersteunend personeel voldoende informatie hebben over het pesten in het algemeen en het aanpakken van pesten.</w:t>
      </w:r>
    </w:p>
    <w:p w14:paraId="4A3B69C0" w14:textId="77777777" w:rsidR="00291F56" w:rsidRPr="00675DA1" w:rsidRDefault="00291F56" w:rsidP="00675DA1">
      <w:pPr>
        <w:pStyle w:val="Lijstalinea"/>
        <w:numPr>
          <w:ilvl w:val="0"/>
          <w:numId w:val="20"/>
        </w:numPr>
        <w:spacing w:line="276" w:lineRule="auto"/>
        <w:rPr>
          <w:rFonts w:ascii="Arial" w:hAnsi="Arial" w:cs="Arial"/>
        </w:rPr>
      </w:pPr>
      <w:r w:rsidRPr="00675DA1">
        <w:rPr>
          <w:rFonts w:ascii="Arial" w:hAnsi="Arial" w:cs="Arial"/>
        </w:rPr>
        <w:t>De school werkt aan een goed beleid rond pesten, zodat de veiligheid van leerlingen binnen de school zo optimaal mogelijk is.</w:t>
      </w:r>
    </w:p>
    <w:p w14:paraId="4A3B69C1" w14:textId="77777777" w:rsidR="00291F56" w:rsidRPr="00675DA1" w:rsidRDefault="00291F56" w:rsidP="00675DA1">
      <w:pPr>
        <w:spacing w:line="276" w:lineRule="auto"/>
        <w:rPr>
          <w:rFonts w:ascii="Arial" w:hAnsi="Arial" w:cs="Arial"/>
        </w:rPr>
      </w:pPr>
    </w:p>
    <w:p w14:paraId="4A3B69C2"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Het bieden van steun aan de jongere die gepest wordt</w:t>
      </w:r>
    </w:p>
    <w:p w14:paraId="4A3B69C3"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Het probleem wordt serieus genomen.</w:t>
      </w:r>
    </w:p>
    <w:p w14:paraId="4A3B69C4"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Er wordt uitgezocht wat er precies gebeurd.</w:t>
      </w:r>
    </w:p>
    <w:p w14:paraId="4A3B69C5"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Er wordt overlegd over mogelijke oplossingen.</w:t>
      </w:r>
    </w:p>
    <w:p w14:paraId="4A3B69C6" w14:textId="77777777" w:rsidR="00291F56" w:rsidRPr="00675DA1" w:rsidRDefault="00291F56" w:rsidP="00675DA1">
      <w:pPr>
        <w:pStyle w:val="Lijstalinea"/>
        <w:numPr>
          <w:ilvl w:val="0"/>
          <w:numId w:val="21"/>
        </w:numPr>
        <w:spacing w:line="276" w:lineRule="auto"/>
        <w:rPr>
          <w:rFonts w:ascii="Arial" w:hAnsi="Arial" w:cs="Arial"/>
        </w:rPr>
      </w:pPr>
      <w:r w:rsidRPr="00675DA1">
        <w:rPr>
          <w:rFonts w:ascii="Arial" w:hAnsi="Arial" w:cs="Arial"/>
        </w:rPr>
        <w:t>Het aanbieden van hulp door de mentor, vertrouwenspersoon.</w:t>
      </w:r>
    </w:p>
    <w:p w14:paraId="4A3B69C7" w14:textId="77777777" w:rsidR="00291F56" w:rsidRPr="00675DA1" w:rsidRDefault="00291F56" w:rsidP="00675DA1">
      <w:pPr>
        <w:spacing w:line="276" w:lineRule="auto"/>
        <w:rPr>
          <w:rFonts w:ascii="Arial" w:hAnsi="Arial" w:cs="Arial"/>
        </w:rPr>
      </w:pPr>
    </w:p>
    <w:p w14:paraId="4A3B69C8"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Het bieden van steun aan de pester</w:t>
      </w:r>
    </w:p>
    <w:p w14:paraId="4A3B69C9"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Het confronteren van de jongere met zijn gedrag en de gevolgen hiervan voor de pester.</w:t>
      </w:r>
    </w:p>
    <w:p w14:paraId="4A3B69CA"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De achterliggende oorzaken boven tafel proberen te krijgen.</w:t>
      </w:r>
    </w:p>
    <w:p w14:paraId="4A3B69CB"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Wijzen op het gebrek aan empathisch vermogen dat zichtbaar wordt in het gedrag.</w:t>
      </w:r>
    </w:p>
    <w:p w14:paraId="4A3B69CC" w14:textId="77777777" w:rsidR="00291F56" w:rsidRPr="00675DA1" w:rsidRDefault="00291F56" w:rsidP="00675DA1">
      <w:pPr>
        <w:pStyle w:val="Lijstalinea"/>
        <w:numPr>
          <w:ilvl w:val="0"/>
          <w:numId w:val="22"/>
        </w:numPr>
        <w:spacing w:line="276" w:lineRule="auto"/>
        <w:rPr>
          <w:rFonts w:ascii="Arial" w:hAnsi="Arial" w:cs="Arial"/>
        </w:rPr>
      </w:pPr>
      <w:r w:rsidRPr="00675DA1">
        <w:rPr>
          <w:rFonts w:ascii="Arial" w:hAnsi="Arial" w:cs="Arial"/>
        </w:rPr>
        <w:t>Het aanbieden van hulp door de mentor, vertrouwenspersoon.</w:t>
      </w:r>
    </w:p>
    <w:p w14:paraId="4A3B69CD" w14:textId="77777777" w:rsidR="00291F56" w:rsidRPr="00675DA1" w:rsidRDefault="00291F56" w:rsidP="00675DA1">
      <w:pPr>
        <w:spacing w:line="276" w:lineRule="auto"/>
        <w:rPr>
          <w:rFonts w:ascii="Arial" w:hAnsi="Arial" w:cs="Arial"/>
          <w:u w:val="single"/>
        </w:rPr>
      </w:pPr>
    </w:p>
    <w:p w14:paraId="4A3B69CE"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Het betrekken van de middengroep bij het probleem</w:t>
      </w:r>
    </w:p>
    <w:p w14:paraId="4A3B69CF" w14:textId="77777777" w:rsidR="00291F56" w:rsidRPr="00675DA1" w:rsidRDefault="00291F56" w:rsidP="00675DA1">
      <w:pPr>
        <w:pStyle w:val="Lijstalinea"/>
        <w:numPr>
          <w:ilvl w:val="0"/>
          <w:numId w:val="23"/>
        </w:numPr>
        <w:spacing w:line="276" w:lineRule="auto"/>
        <w:rPr>
          <w:rFonts w:ascii="Arial" w:hAnsi="Arial" w:cs="Arial"/>
        </w:rPr>
      </w:pPr>
      <w:r w:rsidRPr="00675DA1">
        <w:rPr>
          <w:rFonts w:ascii="Arial" w:hAnsi="Arial" w:cs="Arial"/>
        </w:rPr>
        <w:t>De mentor bespreekt met de klas het pesten en benoemt de rol van alle leerlingen hierin.</w:t>
      </w:r>
    </w:p>
    <w:p w14:paraId="4A3B69D0" w14:textId="77777777" w:rsidR="00291F56" w:rsidRPr="00675DA1" w:rsidRDefault="00291F56" w:rsidP="00675DA1">
      <w:pPr>
        <w:pStyle w:val="Lijstalinea"/>
        <w:numPr>
          <w:ilvl w:val="0"/>
          <w:numId w:val="23"/>
        </w:numPr>
        <w:spacing w:line="276" w:lineRule="auto"/>
        <w:rPr>
          <w:rFonts w:ascii="Arial" w:hAnsi="Arial" w:cs="Arial"/>
        </w:rPr>
      </w:pPr>
      <w:r w:rsidRPr="00675DA1">
        <w:rPr>
          <w:rFonts w:ascii="Arial" w:hAnsi="Arial" w:cs="Arial"/>
        </w:rPr>
        <w:t>Er wordt gesproken over mogelijke oplossingen en wat de klas kan bijdragen aan een verbetering van de situatie. De mentor komt hier in de toekomst op terug.</w:t>
      </w:r>
    </w:p>
    <w:p w14:paraId="4A3B69D1" w14:textId="77777777" w:rsidR="00291F56" w:rsidRPr="00675DA1" w:rsidRDefault="00291F56" w:rsidP="00675DA1">
      <w:pPr>
        <w:spacing w:line="276" w:lineRule="auto"/>
        <w:rPr>
          <w:rFonts w:ascii="Arial" w:hAnsi="Arial" w:cs="Arial"/>
          <w:u w:val="single"/>
        </w:rPr>
      </w:pPr>
    </w:p>
    <w:p w14:paraId="4A3B69D3" w14:textId="77777777" w:rsidR="00291F56" w:rsidRPr="00675DA1" w:rsidRDefault="00291F56" w:rsidP="00675DA1">
      <w:pPr>
        <w:pStyle w:val="Lijstalinea"/>
        <w:numPr>
          <w:ilvl w:val="0"/>
          <w:numId w:val="43"/>
        </w:numPr>
        <w:spacing w:line="276" w:lineRule="auto"/>
        <w:rPr>
          <w:rFonts w:ascii="Arial" w:hAnsi="Arial" w:cs="Arial"/>
          <w:u w:val="single"/>
        </w:rPr>
      </w:pPr>
      <w:r w:rsidRPr="00675DA1">
        <w:rPr>
          <w:rFonts w:ascii="Arial" w:hAnsi="Arial" w:cs="Arial"/>
          <w:u w:val="single"/>
        </w:rPr>
        <w:t>Het bieden van steun aan de ouders</w:t>
      </w:r>
    </w:p>
    <w:p w14:paraId="4A3B69D4" w14:textId="7777777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Ouders die zich zorgen maken over pesten worden serieus genomen.</w:t>
      </w:r>
    </w:p>
    <w:p w14:paraId="4A3B69D5" w14:textId="7777777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De school werkt samen met de ouders om het pesten aan te pakken.</w:t>
      </w:r>
    </w:p>
    <w:p w14:paraId="4A3B69D6" w14:textId="701F20C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De sch</w:t>
      </w:r>
      <w:r w:rsidR="007339D2">
        <w:rPr>
          <w:rFonts w:ascii="Arial" w:hAnsi="Arial" w:cs="Arial"/>
        </w:rPr>
        <w:t>ool geeft adviezen</w:t>
      </w:r>
      <w:r w:rsidRPr="00675DA1">
        <w:rPr>
          <w:rFonts w:ascii="Arial" w:hAnsi="Arial" w:cs="Arial"/>
        </w:rPr>
        <w:t xml:space="preserve"> in het omgaan met hun gepeste of pestende kind.</w:t>
      </w:r>
    </w:p>
    <w:p w14:paraId="4A3B69D7" w14:textId="77777777" w:rsidR="00291F56" w:rsidRPr="00675DA1" w:rsidRDefault="00291F56" w:rsidP="00675DA1">
      <w:pPr>
        <w:pStyle w:val="Lijstalinea"/>
        <w:numPr>
          <w:ilvl w:val="0"/>
          <w:numId w:val="24"/>
        </w:numPr>
        <w:spacing w:line="276" w:lineRule="auto"/>
        <w:rPr>
          <w:rFonts w:ascii="Arial" w:hAnsi="Arial" w:cs="Arial"/>
        </w:rPr>
      </w:pPr>
      <w:r w:rsidRPr="00675DA1">
        <w:rPr>
          <w:rFonts w:ascii="Arial" w:hAnsi="Arial" w:cs="Arial"/>
        </w:rPr>
        <w:t>De school verwijst de ouders zo nodig naar deskundige hulpverleners.</w:t>
      </w:r>
    </w:p>
    <w:p w14:paraId="4A3B69D9" w14:textId="214ED62D" w:rsidR="00291F56" w:rsidRPr="00675DA1" w:rsidRDefault="00291F56" w:rsidP="007339D2">
      <w:pPr>
        <w:tabs>
          <w:tab w:val="left" w:pos="1087"/>
        </w:tabs>
        <w:spacing w:line="276" w:lineRule="auto"/>
        <w:rPr>
          <w:rFonts w:ascii="Arial" w:hAnsi="Arial" w:cs="Arial"/>
        </w:rPr>
      </w:pPr>
      <w:r w:rsidRPr="00675DA1">
        <w:rPr>
          <w:rFonts w:ascii="Arial" w:hAnsi="Arial" w:cs="Arial"/>
        </w:rPr>
        <w:t>De ouders van leerlingen die gepest worden, hebben er soms moeite mee, dat hun kind aan zichzelf zou moeten werken. Hun kind wordt gepest en dat moet gewoon stoppen. Dat klopt, het pesten moet stoppen. Echter een gepest kind wil zich niet alleen veilig voelen op school;  het wil ook geaccepteerd worden. Het verlangt ernaar om zich prettig en zelfverzekerder te voelen. Daar kan begeleiding of een training aan bijdragen.</w:t>
      </w:r>
    </w:p>
    <w:p w14:paraId="4A3B69DA" w14:textId="77777777" w:rsidR="00291F56" w:rsidRPr="00675DA1" w:rsidRDefault="00291F56" w:rsidP="00675DA1">
      <w:pPr>
        <w:spacing w:line="276" w:lineRule="auto"/>
        <w:rPr>
          <w:rFonts w:ascii="Arial" w:hAnsi="Arial" w:cs="Arial"/>
        </w:rPr>
      </w:pPr>
    </w:p>
    <w:p w14:paraId="4A3B69DB" w14:textId="77777777" w:rsidR="00291F56" w:rsidRPr="00675DA1" w:rsidRDefault="00291F56" w:rsidP="00675DA1">
      <w:pPr>
        <w:spacing w:line="276" w:lineRule="auto"/>
        <w:rPr>
          <w:rFonts w:ascii="Arial" w:hAnsi="Arial" w:cs="Arial"/>
          <w:b/>
        </w:rPr>
      </w:pPr>
      <w:r w:rsidRPr="00675DA1">
        <w:rPr>
          <w:rFonts w:ascii="Arial" w:hAnsi="Arial" w:cs="Arial"/>
          <w:b/>
        </w:rPr>
        <w:t xml:space="preserve"> Preventieve maatregelen</w:t>
      </w:r>
    </w:p>
    <w:p w14:paraId="4A3B69DC"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Elke mentor bespreekt ergens aan het begin van het schooljaar de algemene afspraken en regels in de klas. Het onderling plagen en pesten wordt hierbij genoemd en onderscheiden. Tevens bespreekt de mentor in zijn klas het pestprotocol. Ook wordt duidelijk gesteld dat pesten altijd gemeld moet worden en niet als klikken maar als hulp bieden of vragen wordt beschouwd.</w:t>
      </w:r>
    </w:p>
    <w:p w14:paraId="4A3B69DD"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 xml:space="preserve">In de leerjaren 1 t/m 3 wordt aandacht besteed aan pesten in één of meerdere studielessen. </w:t>
      </w:r>
    </w:p>
    <w:p w14:paraId="4A3B69DE"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Indien een mentor of docent daartoe aanleiding ziet, besteedt hij expliciet aandacht aan pestgedrag in een groepsgesprek. Hierbij worden de rol van de pester, het slachtoffer, de meelopers en de stille getuigen benoemd.</w:t>
      </w:r>
    </w:p>
    <w:p w14:paraId="4A3B69DF" w14:textId="77777777" w:rsidR="00291F56" w:rsidRPr="00675DA1" w:rsidRDefault="00291F56" w:rsidP="00675DA1">
      <w:pPr>
        <w:pStyle w:val="Lijstalinea"/>
        <w:numPr>
          <w:ilvl w:val="0"/>
          <w:numId w:val="25"/>
        </w:numPr>
        <w:spacing w:line="276" w:lineRule="auto"/>
        <w:rPr>
          <w:rFonts w:ascii="Arial" w:hAnsi="Arial" w:cs="Arial"/>
        </w:rPr>
      </w:pPr>
      <w:r w:rsidRPr="00675DA1">
        <w:rPr>
          <w:rFonts w:ascii="Arial" w:hAnsi="Arial" w:cs="Arial"/>
        </w:rPr>
        <w:t>Van de gesprekken rond pesten worden aantekeningen gemaakt, die door de mentor worden bewaard in het leerlingvolgsysteem van zowel de pester als het slachtoffer.</w:t>
      </w:r>
    </w:p>
    <w:p w14:paraId="4A3B69E0" w14:textId="77777777" w:rsidR="00291F56" w:rsidRPr="00675DA1" w:rsidRDefault="00291F56" w:rsidP="00675DA1">
      <w:pPr>
        <w:spacing w:line="276" w:lineRule="auto"/>
        <w:rPr>
          <w:rFonts w:ascii="Arial" w:hAnsi="Arial" w:cs="Arial"/>
        </w:rPr>
      </w:pPr>
    </w:p>
    <w:p w14:paraId="4A3B69E1" w14:textId="77777777" w:rsidR="00291F56" w:rsidRPr="007339D2" w:rsidRDefault="00291F56" w:rsidP="00675DA1">
      <w:pPr>
        <w:spacing w:line="276" w:lineRule="auto"/>
        <w:rPr>
          <w:rFonts w:ascii="Arial" w:hAnsi="Arial" w:cs="Arial"/>
          <w:i/>
        </w:rPr>
      </w:pPr>
      <w:r w:rsidRPr="007339D2">
        <w:rPr>
          <w:rFonts w:ascii="Arial" w:hAnsi="Arial" w:cs="Arial"/>
          <w:i/>
        </w:rPr>
        <w:t>Voorbeeld van een pestcontract</w:t>
      </w:r>
    </w:p>
    <w:p w14:paraId="4A3B69E3" w14:textId="77777777"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675DA1">
        <w:rPr>
          <w:rFonts w:ascii="Arial" w:hAnsi="Arial" w:cs="Arial"/>
          <w:b/>
        </w:rPr>
        <w:t>Onze spelregels voor een veilige school</w:t>
      </w:r>
    </w:p>
    <w:p w14:paraId="4A3B69E4" w14:textId="77777777"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b/>
          <w:sz w:val="16"/>
          <w:szCs w:val="16"/>
        </w:rPr>
      </w:pPr>
    </w:p>
    <w:p w14:paraId="4A3B69E5" w14:textId="77777777"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vind dat iedereen zich veilig moet voelen in school.</w:t>
      </w:r>
    </w:p>
    <w:p w14:paraId="4A3B69E7" w14:textId="6F4E5186" w:rsidR="00291F56" w:rsidRPr="00675DA1" w:rsidRDefault="00291F56" w:rsidP="00675DA1">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Daarom houd ik mij aan de volgende afspraken:</w:t>
      </w:r>
    </w:p>
    <w:p w14:paraId="4A3B69E8"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accepteer de ander zoals hij is en ik discrimineer niet</w:t>
      </w:r>
    </w:p>
    <w:p w14:paraId="4A3B69E9"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scheld niet en doe niet mee aan uitlachen en roddelen</w:t>
      </w:r>
    </w:p>
    <w:p w14:paraId="4A3B69EA"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blijf van de spullen van een ander af</w:t>
      </w:r>
    </w:p>
    <w:p w14:paraId="4A3B69EB"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Als er ruzie is speel ik niet voor eigen rechter</w:t>
      </w:r>
    </w:p>
    <w:p w14:paraId="4A3B69EC"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bedreig niemand, ook niet met woorden</w:t>
      </w:r>
    </w:p>
    <w:p w14:paraId="4A3B69ED"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neem geen wapens of drugs mee naar school</w:t>
      </w:r>
    </w:p>
    <w:p w14:paraId="4A3B69EE"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Ik gebruik geen geweld</w:t>
      </w:r>
    </w:p>
    <w:p w14:paraId="4A3B69EF" w14:textId="77777777"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Als iemand mij hindert vraag ik hem of haar duidelijk daarmee te stoppen</w:t>
      </w:r>
    </w:p>
    <w:p w14:paraId="4A3B69F1" w14:textId="4F16D21D" w:rsidR="00291F56" w:rsidRPr="00675DA1" w:rsidRDefault="00291F56" w:rsidP="00675DA1">
      <w:pPr>
        <w:pStyle w:val="Lijstalinea"/>
        <w:numPr>
          <w:ilvl w:val="0"/>
          <w:numId w:val="44"/>
        </w:num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75DA1">
        <w:rPr>
          <w:rFonts w:ascii="Arial" w:hAnsi="Arial" w:cs="Arial"/>
        </w:rPr>
        <w:t>Als dat niet helpt, vraag ik een docent om hulp</w:t>
      </w:r>
    </w:p>
    <w:p w14:paraId="5D8C8DC8" w14:textId="77777777" w:rsidR="007339D2" w:rsidRDefault="007339D2">
      <w:pPr>
        <w:rPr>
          <w:rFonts w:ascii="Arial" w:hAnsi="Arial" w:cs="Arial"/>
          <w:b/>
        </w:rPr>
      </w:pPr>
      <w:r>
        <w:rPr>
          <w:rFonts w:ascii="Arial" w:hAnsi="Arial" w:cs="Arial"/>
          <w:b/>
        </w:rPr>
        <w:br w:type="page"/>
      </w:r>
    </w:p>
    <w:p w14:paraId="4A3B69F3" w14:textId="687B4ED7" w:rsidR="00291F56" w:rsidRPr="00675DA1" w:rsidRDefault="00291F56" w:rsidP="00675DA1">
      <w:pPr>
        <w:spacing w:line="276" w:lineRule="auto"/>
        <w:rPr>
          <w:rFonts w:ascii="Arial" w:hAnsi="Arial" w:cs="Arial"/>
          <w:b/>
        </w:rPr>
      </w:pPr>
      <w:r w:rsidRPr="00675DA1">
        <w:rPr>
          <w:rFonts w:ascii="Arial" w:hAnsi="Arial" w:cs="Arial"/>
          <w:b/>
        </w:rPr>
        <w:t>HET STAPPENPLAN NA EEN MELDING VAN PESTEN</w:t>
      </w:r>
    </w:p>
    <w:p w14:paraId="4A3B69F4" w14:textId="77777777" w:rsidR="00291F56" w:rsidRPr="00675DA1" w:rsidRDefault="00291F56" w:rsidP="00675DA1">
      <w:pPr>
        <w:spacing w:line="276" w:lineRule="auto"/>
        <w:rPr>
          <w:rFonts w:ascii="Arial" w:hAnsi="Arial" w:cs="Arial"/>
          <w:b/>
        </w:rPr>
      </w:pPr>
    </w:p>
    <w:p w14:paraId="4A3B69F5" w14:textId="77777777" w:rsidR="00291F56" w:rsidRPr="00675DA1" w:rsidRDefault="00291F56" w:rsidP="00675DA1">
      <w:pPr>
        <w:spacing w:line="276" w:lineRule="auto"/>
        <w:rPr>
          <w:rFonts w:ascii="Arial" w:hAnsi="Arial" w:cs="Arial"/>
          <w:b/>
        </w:rPr>
      </w:pPr>
      <w:r w:rsidRPr="00675DA1">
        <w:rPr>
          <w:rFonts w:ascii="Arial" w:hAnsi="Arial" w:cs="Arial"/>
          <w:b/>
        </w:rPr>
        <w:t>A. De mentor</w:t>
      </w:r>
    </w:p>
    <w:p w14:paraId="4A3B69F6"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Wanneer het pesten plaatsvindt in klassenverband, praat de mentor eerst met de gepeste en later met de pester apart. Een leidraad voor deze gesprekken is te vinden in bijlage I en II. Vervolgens organiseert de mentor een gesprek tussen beide leerlingen  en probeert tot goede afspraken te komen.</w:t>
      </w:r>
    </w:p>
    <w:p w14:paraId="4A3B69F7"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De mentor bespreekt direct het vervolgtraject indien het pesten zich herhaalt.</w:t>
      </w:r>
    </w:p>
    <w:p w14:paraId="4A3B69F8"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De mentor praat met de klas. Dit is belangrijk in verband met de het herstellen van de groepssfeer en om te benadrukken welke verantwoordelijkheid ieder groepslid heeft.</w:t>
      </w:r>
    </w:p>
    <w:p w14:paraId="4A3B69F9" w14:textId="77777777" w:rsidR="00291F56" w:rsidRPr="00675DA1" w:rsidRDefault="00291F56" w:rsidP="00675DA1">
      <w:pPr>
        <w:pStyle w:val="Lijstalinea"/>
        <w:numPr>
          <w:ilvl w:val="0"/>
          <w:numId w:val="26"/>
        </w:numPr>
        <w:spacing w:line="276" w:lineRule="auto"/>
        <w:rPr>
          <w:rFonts w:ascii="Arial" w:hAnsi="Arial" w:cs="Arial"/>
        </w:rPr>
      </w:pPr>
      <w:r w:rsidRPr="00675DA1">
        <w:rPr>
          <w:rFonts w:ascii="Arial" w:hAnsi="Arial" w:cs="Arial"/>
        </w:rPr>
        <w:t xml:space="preserve">Indien het probleem zich herhaalt, meldt de mentor het gedrag aan de afdelingsleider van de leerling(en). Hij overhandigt de afdelingsleider het dossier met daarin de gebeurtenissen en de afspraken die zijn gemaakt. </w:t>
      </w:r>
    </w:p>
    <w:p w14:paraId="4A3B69FA" w14:textId="77777777" w:rsidR="00291F56" w:rsidRPr="00675DA1" w:rsidRDefault="00291F56" w:rsidP="00675DA1">
      <w:pPr>
        <w:spacing w:line="276" w:lineRule="auto"/>
        <w:rPr>
          <w:rFonts w:ascii="Arial" w:hAnsi="Arial" w:cs="Arial"/>
          <w:b/>
        </w:rPr>
      </w:pPr>
    </w:p>
    <w:p w14:paraId="4A3B69FB" w14:textId="77777777" w:rsidR="00291F56" w:rsidRPr="00675DA1" w:rsidRDefault="00291F56" w:rsidP="00675DA1">
      <w:pPr>
        <w:spacing w:line="276" w:lineRule="auto"/>
        <w:rPr>
          <w:rFonts w:ascii="Arial" w:hAnsi="Arial" w:cs="Arial"/>
          <w:b/>
        </w:rPr>
      </w:pPr>
      <w:r w:rsidRPr="00675DA1">
        <w:rPr>
          <w:rFonts w:ascii="Arial" w:hAnsi="Arial" w:cs="Arial"/>
          <w:b/>
        </w:rPr>
        <w:t xml:space="preserve">B. De afdelingsdirecteur </w:t>
      </w:r>
    </w:p>
    <w:p w14:paraId="4A3B69FC"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De afdelingsdirecteur neemt de rol van de mentor over, bij herhaling van het pestgedrag en wanneer het pesten, het klassenverband overstijgt.</w:t>
      </w:r>
    </w:p>
    <w:p w14:paraId="4A3B69FD"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heeft zo nodig een gesprek met de gepeste en de pester apart of organiseert direct een gesprek tussen beiden.</w:t>
      </w:r>
    </w:p>
    <w:p w14:paraId="4A3B69FE"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In het contact met de pester is het doel drieledig, namelijk:</w:t>
      </w:r>
    </w:p>
    <w:p w14:paraId="4A3B69FF" w14:textId="77777777" w:rsidR="00291F56" w:rsidRPr="00675DA1" w:rsidRDefault="00291F56" w:rsidP="00675DA1">
      <w:pPr>
        <w:pStyle w:val="Lijstalinea"/>
        <w:numPr>
          <w:ilvl w:val="0"/>
          <w:numId w:val="30"/>
        </w:numPr>
        <w:spacing w:line="276" w:lineRule="auto"/>
        <w:rPr>
          <w:rFonts w:ascii="Arial" w:hAnsi="Arial" w:cs="Arial"/>
        </w:rPr>
      </w:pPr>
      <w:r w:rsidRPr="00675DA1">
        <w:rPr>
          <w:rFonts w:ascii="Arial" w:hAnsi="Arial" w:cs="Arial"/>
        </w:rPr>
        <w:t>confronteren (zie bijlage III)</w:t>
      </w:r>
    </w:p>
    <w:p w14:paraId="4A3B6A00" w14:textId="77777777" w:rsidR="00291F56" w:rsidRPr="00675DA1" w:rsidRDefault="00291F56" w:rsidP="00675DA1">
      <w:pPr>
        <w:pStyle w:val="Lijstalinea"/>
        <w:numPr>
          <w:ilvl w:val="0"/>
          <w:numId w:val="30"/>
        </w:numPr>
        <w:spacing w:line="276" w:lineRule="auto"/>
        <w:rPr>
          <w:rFonts w:ascii="Arial" w:hAnsi="Arial" w:cs="Arial"/>
        </w:rPr>
      </w:pPr>
      <w:r w:rsidRPr="00675DA1">
        <w:rPr>
          <w:rFonts w:ascii="Arial" w:hAnsi="Arial" w:cs="Arial"/>
        </w:rPr>
        <w:t>mogelijke achterliggende problematiek op tafel krijgen</w:t>
      </w:r>
    </w:p>
    <w:p w14:paraId="4A3B6A01" w14:textId="77777777" w:rsidR="00291F56" w:rsidRPr="00675DA1" w:rsidRDefault="00291F56" w:rsidP="00675DA1">
      <w:pPr>
        <w:pStyle w:val="Lijstalinea"/>
        <w:numPr>
          <w:ilvl w:val="0"/>
          <w:numId w:val="30"/>
        </w:numPr>
        <w:spacing w:line="276" w:lineRule="auto"/>
        <w:rPr>
          <w:rFonts w:ascii="Arial" w:hAnsi="Arial" w:cs="Arial"/>
        </w:rPr>
      </w:pPr>
      <w:r w:rsidRPr="00675DA1">
        <w:rPr>
          <w:rFonts w:ascii="Arial" w:hAnsi="Arial" w:cs="Arial"/>
        </w:rPr>
        <w:t>helderheid geven over het vervolgtraject bij herhaling van pesten.</w:t>
      </w:r>
    </w:p>
    <w:p w14:paraId="4A3B6A02"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 xml:space="preserve">In het contact met de gepeste wordt gekeken of hij sociaal gedrag vertoont, waardoor hij een gemakkelijk doelwit vormt voor pesters. </w:t>
      </w:r>
    </w:p>
    <w:p w14:paraId="4A3B6A03"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adviseert zo nodig, zowel aan de pester als de gepeste, hulp op vrijwillige basis door het zorgteam.</w:t>
      </w:r>
    </w:p>
    <w:p w14:paraId="4A3B6A04"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stelt alle betrokken ouders op de hoogte wanneer er sprake is van recidief gedrag, verzoekt hen om met hun kind te praten en stelt hen op de hoogte van het vervolgtraject.</w:t>
      </w:r>
    </w:p>
    <w:p w14:paraId="4A3B6A05"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bespreekt de mogelijkheden tot hulp met de ouders.</w:t>
      </w:r>
    </w:p>
    <w:p w14:paraId="4A3B6A06" w14:textId="77777777" w:rsidR="00291F56" w:rsidRPr="00675DA1" w:rsidRDefault="00291F56" w:rsidP="00675DA1">
      <w:pPr>
        <w:pStyle w:val="Lijstalinea"/>
        <w:numPr>
          <w:ilvl w:val="0"/>
          <w:numId w:val="28"/>
        </w:numPr>
        <w:spacing w:line="276" w:lineRule="auto"/>
        <w:rPr>
          <w:rFonts w:ascii="Arial" w:hAnsi="Arial" w:cs="Arial"/>
        </w:rPr>
      </w:pPr>
      <w:r w:rsidRPr="00675DA1">
        <w:rPr>
          <w:rFonts w:ascii="Arial" w:hAnsi="Arial" w:cs="Arial"/>
        </w:rPr>
        <w:t>Hij koppelt alle informatie weer terug naar de mentor.</w:t>
      </w:r>
    </w:p>
    <w:p w14:paraId="4A3B6A07" w14:textId="77777777" w:rsidR="00291F56" w:rsidRPr="00675DA1" w:rsidRDefault="00291F56" w:rsidP="00675DA1">
      <w:pPr>
        <w:spacing w:line="276" w:lineRule="auto"/>
        <w:rPr>
          <w:rFonts w:ascii="Arial" w:hAnsi="Arial" w:cs="Arial"/>
        </w:rPr>
      </w:pPr>
    </w:p>
    <w:p w14:paraId="4A3B6A08" w14:textId="285C30A0" w:rsidR="00291F56" w:rsidRPr="00675DA1" w:rsidRDefault="00291F56" w:rsidP="00675DA1">
      <w:pPr>
        <w:spacing w:line="276" w:lineRule="auto"/>
        <w:rPr>
          <w:rFonts w:ascii="Arial" w:hAnsi="Arial" w:cs="Arial"/>
          <w:b/>
        </w:rPr>
      </w:pPr>
      <w:r w:rsidRPr="00675DA1">
        <w:rPr>
          <w:rFonts w:ascii="Arial" w:hAnsi="Arial" w:cs="Arial"/>
          <w:b/>
        </w:rPr>
        <w:t>C</w:t>
      </w:r>
      <w:r w:rsidRPr="00675DA1">
        <w:rPr>
          <w:rFonts w:ascii="Arial" w:hAnsi="Arial" w:cs="Arial"/>
        </w:rPr>
        <w:t xml:space="preserve">. </w:t>
      </w:r>
      <w:r w:rsidR="00486C6A">
        <w:rPr>
          <w:rFonts w:ascii="Arial" w:hAnsi="Arial" w:cs="Arial"/>
          <w:b/>
        </w:rPr>
        <w:t xml:space="preserve">De </w:t>
      </w:r>
      <w:r w:rsidRPr="00675DA1">
        <w:rPr>
          <w:rFonts w:ascii="Arial" w:hAnsi="Arial" w:cs="Arial"/>
          <w:b/>
        </w:rPr>
        <w:t>coördinator leerlingenzorg</w:t>
      </w:r>
    </w:p>
    <w:p w14:paraId="4A3B6A09"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ondersteunt waar nodig mentoren tijdens de verschillende fasen in het proces</w:t>
      </w:r>
    </w:p>
    <w:p w14:paraId="4A3B6A0A"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verwijst naar schoolmaatschappelijk werk voor kortdurende individuele begeleiding aan de pester en de gepeste.</w:t>
      </w:r>
    </w:p>
    <w:p w14:paraId="4A3B6A0B"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verwijst in overleg met zorgteam naar een externe sociaal-emotionele training.</w:t>
      </w:r>
    </w:p>
    <w:p w14:paraId="4A3B6A0C"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kan waar nodig een inbreng hebben tijdens de mentorlessen.</w:t>
      </w:r>
    </w:p>
    <w:p w14:paraId="4A3B6A0D" w14:textId="77777777" w:rsidR="00291F56" w:rsidRPr="00675DA1" w:rsidRDefault="00291F56" w:rsidP="00675DA1">
      <w:pPr>
        <w:pStyle w:val="Lijstalinea"/>
        <w:numPr>
          <w:ilvl w:val="0"/>
          <w:numId w:val="31"/>
        </w:numPr>
        <w:spacing w:line="276" w:lineRule="auto"/>
        <w:rPr>
          <w:rFonts w:ascii="Arial" w:hAnsi="Arial" w:cs="Arial"/>
        </w:rPr>
      </w:pPr>
      <w:r w:rsidRPr="00675DA1">
        <w:rPr>
          <w:rFonts w:ascii="Arial" w:hAnsi="Arial" w:cs="Arial"/>
        </w:rPr>
        <w:t>Zij vraagt regelmatig aandacht voor de problematiek via het infobulletin, de nieuwsbrief aan de ouders en via de webportal.</w:t>
      </w:r>
    </w:p>
    <w:p w14:paraId="4A3B6A11" w14:textId="77777777" w:rsidR="00291F56" w:rsidRPr="00675DA1" w:rsidRDefault="00291F56" w:rsidP="00675DA1">
      <w:pPr>
        <w:spacing w:line="276" w:lineRule="auto"/>
        <w:rPr>
          <w:rFonts w:ascii="Arial" w:hAnsi="Arial" w:cs="Arial"/>
          <w:b/>
        </w:rPr>
      </w:pPr>
    </w:p>
    <w:p w14:paraId="4A3B6A12" w14:textId="3D219510" w:rsidR="00291F56" w:rsidRPr="00675DA1" w:rsidRDefault="00486C6A" w:rsidP="00675DA1">
      <w:pPr>
        <w:spacing w:line="276" w:lineRule="auto"/>
        <w:rPr>
          <w:rFonts w:ascii="Arial" w:hAnsi="Arial" w:cs="Arial"/>
          <w:b/>
        </w:rPr>
      </w:pPr>
      <w:r>
        <w:rPr>
          <w:rFonts w:ascii="Arial" w:hAnsi="Arial" w:cs="Arial"/>
          <w:b/>
        </w:rPr>
        <w:t>D. De vakdocenten</w:t>
      </w:r>
      <w:bookmarkStart w:id="0" w:name="_GoBack"/>
      <w:bookmarkEnd w:id="0"/>
    </w:p>
    <w:p w14:paraId="4A3B6A13" w14:textId="1F73EB96" w:rsidR="00291F56" w:rsidRPr="00675DA1" w:rsidRDefault="00486C6A" w:rsidP="00675DA1">
      <w:pPr>
        <w:spacing w:line="276" w:lineRule="auto"/>
        <w:rPr>
          <w:rFonts w:ascii="Arial" w:hAnsi="Arial" w:cs="Arial"/>
        </w:rPr>
      </w:pPr>
      <w:r>
        <w:rPr>
          <w:rFonts w:ascii="Arial" w:hAnsi="Arial" w:cs="Arial"/>
        </w:rPr>
        <w:t>De vakdocenten hebben</w:t>
      </w:r>
      <w:r w:rsidR="00291F56" w:rsidRPr="00675DA1">
        <w:rPr>
          <w:rFonts w:ascii="Arial" w:hAnsi="Arial" w:cs="Arial"/>
        </w:rPr>
        <w:t xml:space="preserve"> vooral een signalerende rol. Wanneer zij pesten waarnemen of redenen hebben om pesten te vermoeden, wordt er van hen verwacht dat zij hierop adequaat reageren en een melding doen om hulp en overleg in gang te zetten.</w:t>
      </w:r>
    </w:p>
    <w:p w14:paraId="4A3B6A14" w14:textId="77777777" w:rsidR="00291F56" w:rsidRPr="00675DA1" w:rsidRDefault="00291F56" w:rsidP="00675DA1">
      <w:pPr>
        <w:spacing w:line="276" w:lineRule="auto"/>
        <w:rPr>
          <w:rFonts w:ascii="Arial" w:hAnsi="Arial" w:cs="Arial"/>
        </w:rPr>
      </w:pPr>
    </w:p>
    <w:p w14:paraId="3856225A" w14:textId="77777777" w:rsidR="007339D2" w:rsidRDefault="007339D2">
      <w:pPr>
        <w:rPr>
          <w:rFonts w:ascii="Arial" w:hAnsi="Arial" w:cs="Arial"/>
          <w:b/>
        </w:rPr>
      </w:pPr>
      <w:r>
        <w:rPr>
          <w:rFonts w:ascii="Arial" w:hAnsi="Arial" w:cs="Arial"/>
          <w:b/>
        </w:rPr>
        <w:br w:type="page"/>
      </w:r>
    </w:p>
    <w:p w14:paraId="4A3B6A15" w14:textId="612089DF" w:rsidR="00291F56" w:rsidRPr="00675DA1" w:rsidRDefault="00291F56" w:rsidP="00675DA1">
      <w:pPr>
        <w:spacing w:line="276" w:lineRule="auto"/>
        <w:rPr>
          <w:rFonts w:ascii="Arial" w:hAnsi="Arial" w:cs="Arial"/>
          <w:b/>
        </w:rPr>
      </w:pPr>
      <w:r w:rsidRPr="00675DA1">
        <w:rPr>
          <w:rFonts w:ascii="Arial" w:hAnsi="Arial" w:cs="Arial"/>
          <w:b/>
        </w:rPr>
        <w:t>E. Het pestproject</w:t>
      </w:r>
    </w:p>
    <w:p w14:paraId="4A3B6A17" w14:textId="47E81A3C" w:rsidR="00291F56" w:rsidRPr="00675DA1" w:rsidRDefault="00291F56" w:rsidP="00675DA1">
      <w:pPr>
        <w:spacing w:line="276" w:lineRule="auto"/>
        <w:rPr>
          <w:rFonts w:ascii="Arial" w:hAnsi="Arial" w:cs="Arial"/>
        </w:rPr>
      </w:pPr>
      <w:r w:rsidRPr="00675DA1">
        <w:rPr>
          <w:rFonts w:ascii="Arial" w:hAnsi="Arial" w:cs="Arial"/>
        </w:rPr>
        <w:t xml:space="preserve">Wanneer de pester opnieuw in pestgedrag vervalt, wordt hij/zij besproken in het zorgteam. Daar wordt </w:t>
      </w:r>
      <w:r w:rsidR="00675DA1">
        <w:rPr>
          <w:rFonts w:ascii="Arial" w:hAnsi="Arial" w:cs="Arial"/>
        </w:rPr>
        <w:t xml:space="preserve">de </w:t>
      </w:r>
      <w:r w:rsidRPr="00675DA1">
        <w:rPr>
          <w:rFonts w:ascii="Arial" w:hAnsi="Arial" w:cs="Arial"/>
        </w:rPr>
        <w:t xml:space="preserve">aard van de problematiek besproken en zal een van de leden de regie op zich nemen t.a.v. hulpverleningsproces. De ouders worden hiervan op de hoogte gesteld. </w:t>
      </w:r>
    </w:p>
    <w:p w14:paraId="2C09FF06" w14:textId="3B0AA23B" w:rsidR="00675DA1" w:rsidRDefault="00675DA1" w:rsidP="00675DA1">
      <w:pPr>
        <w:spacing w:line="276" w:lineRule="auto"/>
        <w:rPr>
          <w:rFonts w:ascii="Arial" w:hAnsi="Arial" w:cs="Arial"/>
          <w:b/>
        </w:rPr>
      </w:pPr>
    </w:p>
    <w:p w14:paraId="4A3B6A19" w14:textId="2B8F1AF5" w:rsidR="00291F56" w:rsidRPr="00675DA1" w:rsidRDefault="00291F56" w:rsidP="00675DA1">
      <w:pPr>
        <w:spacing w:line="276" w:lineRule="auto"/>
        <w:rPr>
          <w:rFonts w:ascii="Arial" w:hAnsi="Arial" w:cs="Arial"/>
          <w:b/>
        </w:rPr>
      </w:pPr>
      <w:r w:rsidRPr="00675DA1">
        <w:rPr>
          <w:rFonts w:ascii="Arial" w:hAnsi="Arial" w:cs="Arial"/>
          <w:b/>
        </w:rPr>
        <w:t>F. Schorsing</w:t>
      </w:r>
    </w:p>
    <w:p w14:paraId="4A3B6A1A" w14:textId="77777777" w:rsidR="00291F56" w:rsidRPr="00675DA1" w:rsidRDefault="00291F56" w:rsidP="00675DA1">
      <w:pPr>
        <w:spacing w:line="276" w:lineRule="auto"/>
        <w:rPr>
          <w:rFonts w:ascii="Arial" w:hAnsi="Arial" w:cs="Arial"/>
        </w:rPr>
      </w:pPr>
      <w:r w:rsidRPr="00675DA1">
        <w:rPr>
          <w:rFonts w:ascii="Arial" w:hAnsi="Arial" w:cs="Arial"/>
        </w:rPr>
        <w:t>Wanneer ook het verplichte pestproject geen blijvende vruchten afwerpt, volgt een schorsing van een dag. Daarna krijgt de pestende leerling een lange schorsing.</w:t>
      </w:r>
    </w:p>
    <w:p w14:paraId="4A3B6A1B" w14:textId="77777777" w:rsidR="00291F56" w:rsidRPr="00675DA1" w:rsidRDefault="00291F56" w:rsidP="00675DA1">
      <w:pPr>
        <w:spacing w:line="276" w:lineRule="auto"/>
        <w:rPr>
          <w:rFonts w:ascii="Arial" w:hAnsi="Arial" w:cs="Arial"/>
        </w:rPr>
      </w:pPr>
    </w:p>
    <w:p w14:paraId="4A3B6A1C" w14:textId="77777777" w:rsidR="00291F56" w:rsidRPr="00675DA1" w:rsidRDefault="00291F56" w:rsidP="00675DA1">
      <w:pPr>
        <w:spacing w:line="276" w:lineRule="auto"/>
        <w:rPr>
          <w:rFonts w:ascii="Arial" w:hAnsi="Arial" w:cs="Arial"/>
          <w:b/>
        </w:rPr>
      </w:pPr>
      <w:r w:rsidRPr="00675DA1">
        <w:rPr>
          <w:rFonts w:ascii="Arial" w:hAnsi="Arial" w:cs="Arial"/>
          <w:b/>
        </w:rPr>
        <w:t>G. Schoolverwijdering</w:t>
      </w:r>
    </w:p>
    <w:p w14:paraId="4A3B6A1D" w14:textId="77777777" w:rsidR="00291F56" w:rsidRPr="00675DA1" w:rsidRDefault="00291F56" w:rsidP="00675DA1">
      <w:pPr>
        <w:spacing w:line="276" w:lineRule="auto"/>
        <w:rPr>
          <w:rFonts w:ascii="Arial" w:hAnsi="Arial" w:cs="Arial"/>
        </w:rPr>
      </w:pPr>
      <w:r w:rsidRPr="00675DA1">
        <w:rPr>
          <w:rFonts w:ascii="Arial" w:hAnsi="Arial" w:cs="Arial"/>
        </w:rPr>
        <w:t>Wanneer de leerling ondanks alle inspanningen van de betrokken partijen koppig blijft volharden in het ongewenste pestgedrag liggen er geen perspectieven meer tot verandering. De school kan en wil geen verantwoordelijkheid meer nemen voor de veiligheid van de overige leerlingen. Er rest de school niets anders dan schoolverwijdering.</w:t>
      </w:r>
    </w:p>
    <w:p w14:paraId="4A3B6A1E" w14:textId="77777777" w:rsidR="00291F56" w:rsidRPr="00675DA1" w:rsidRDefault="00291F56" w:rsidP="00675DA1">
      <w:pPr>
        <w:spacing w:line="276" w:lineRule="auto"/>
        <w:rPr>
          <w:rFonts w:ascii="Arial" w:hAnsi="Arial" w:cs="Arial"/>
        </w:rPr>
      </w:pPr>
    </w:p>
    <w:p w14:paraId="4A3B6A1F" w14:textId="77777777" w:rsidR="00291F56" w:rsidRPr="00675DA1" w:rsidRDefault="00291F56" w:rsidP="00675DA1">
      <w:pPr>
        <w:spacing w:line="276" w:lineRule="auto"/>
        <w:rPr>
          <w:rFonts w:ascii="Arial" w:hAnsi="Arial" w:cs="Arial"/>
        </w:rPr>
      </w:pPr>
    </w:p>
    <w:p w14:paraId="4A3B6A20" w14:textId="77777777" w:rsidR="00291F56" w:rsidRPr="00675DA1" w:rsidRDefault="00291F56" w:rsidP="00675DA1">
      <w:pPr>
        <w:spacing w:line="276" w:lineRule="auto"/>
        <w:rPr>
          <w:rFonts w:ascii="Arial" w:hAnsi="Arial" w:cs="Arial"/>
          <w:b/>
        </w:rPr>
      </w:pPr>
    </w:p>
    <w:p w14:paraId="4A3B6A21" w14:textId="77777777" w:rsidR="00291F56" w:rsidRPr="00675DA1" w:rsidRDefault="00291F56" w:rsidP="00675DA1">
      <w:pPr>
        <w:spacing w:line="276" w:lineRule="auto"/>
        <w:rPr>
          <w:rFonts w:ascii="Arial" w:hAnsi="Arial" w:cs="Arial"/>
        </w:rPr>
      </w:pPr>
    </w:p>
    <w:p w14:paraId="4A3B6A22" w14:textId="77777777" w:rsidR="00291F56" w:rsidRPr="00675DA1" w:rsidRDefault="00291F56" w:rsidP="00675DA1">
      <w:pPr>
        <w:spacing w:line="276" w:lineRule="auto"/>
        <w:rPr>
          <w:rFonts w:ascii="Arial" w:hAnsi="Arial" w:cs="Arial"/>
        </w:rPr>
      </w:pPr>
    </w:p>
    <w:p w14:paraId="4A3B6A23" w14:textId="77777777" w:rsidR="00291F56" w:rsidRPr="00675DA1" w:rsidRDefault="00291F56" w:rsidP="00675DA1">
      <w:pPr>
        <w:spacing w:line="276" w:lineRule="auto"/>
        <w:rPr>
          <w:rFonts w:ascii="Arial" w:hAnsi="Arial" w:cs="Arial"/>
        </w:rPr>
      </w:pPr>
    </w:p>
    <w:p w14:paraId="4A3B6A24" w14:textId="77777777" w:rsidR="00291F56" w:rsidRPr="00675DA1" w:rsidRDefault="00291F56" w:rsidP="00675DA1">
      <w:pPr>
        <w:spacing w:line="276" w:lineRule="auto"/>
        <w:rPr>
          <w:rFonts w:ascii="Arial" w:hAnsi="Arial" w:cs="Arial"/>
        </w:rPr>
      </w:pPr>
    </w:p>
    <w:p w14:paraId="4A3B6A25" w14:textId="77777777" w:rsidR="00291F56" w:rsidRPr="00675DA1" w:rsidRDefault="00291F56" w:rsidP="00675DA1">
      <w:pPr>
        <w:spacing w:line="276" w:lineRule="auto"/>
        <w:rPr>
          <w:rFonts w:ascii="Arial" w:hAnsi="Arial" w:cs="Arial"/>
        </w:rPr>
      </w:pPr>
    </w:p>
    <w:p w14:paraId="4A3B6A26" w14:textId="77777777" w:rsidR="00291F56" w:rsidRPr="00675DA1" w:rsidRDefault="00291F56" w:rsidP="00675DA1">
      <w:pPr>
        <w:spacing w:line="276" w:lineRule="auto"/>
        <w:rPr>
          <w:rFonts w:ascii="Arial" w:hAnsi="Arial" w:cs="Arial"/>
        </w:rPr>
      </w:pPr>
    </w:p>
    <w:p w14:paraId="4A3B6A27" w14:textId="77777777" w:rsidR="00291F56" w:rsidRPr="00675DA1" w:rsidRDefault="00291F56" w:rsidP="00675DA1">
      <w:pPr>
        <w:spacing w:line="276" w:lineRule="auto"/>
        <w:rPr>
          <w:rFonts w:ascii="Arial" w:hAnsi="Arial" w:cs="Arial"/>
        </w:rPr>
      </w:pPr>
    </w:p>
    <w:p w14:paraId="4A3B6A28" w14:textId="77777777" w:rsidR="00291F56" w:rsidRPr="00675DA1" w:rsidRDefault="00291F56" w:rsidP="00675DA1">
      <w:pPr>
        <w:spacing w:line="276" w:lineRule="auto"/>
        <w:rPr>
          <w:rFonts w:ascii="Arial" w:hAnsi="Arial" w:cs="Arial"/>
        </w:rPr>
      </w:pPr>
    </w:p>
    <w:p w14:paraId="4A3B6A29" w14:textId="77777777" w:rsidR="00291F56" w:rsidRPr="00675DA1" w:rsidRDefault="00291F56" w:rsidP="00675DA1">
      <w:pPr>
        <w:spacing w:line="276" w:lineRule="auto"/>
        <w:rPr>
          <w:rFonts w:ascii="Arial" w:hAnsi="Arial" w:cs="Arial"/>
        </w:rPr>
      </w:pPr>
    </w:p>
    <w:p w14:paraId="4A3B6A2A" w14:textId="77777777" w:rsidR="00291F56" w:rsidRPr="00675DA1" w:rsidRDefault="00291F56" w:rsidP="00675DA1">
      <w:pPr>
        <w:spacing w:line="276" w:lineRule="auto"/>
        <w:rPr>
          <w:rFonts w:ascii="Arial" w:hAnsi="Arial" w:cs="Arial"/>
        </w:rPr>
      </w:pPr>
    </w:p>
    <w:p w14:paraId="4A3B6A2B" w14:textId="77777777" w:rsidR="00291F56" w:rsidRPr="00675DA1" w:rsidRDefault="00291F56" w:rsidP="00675DA1">
      <w:pPr>
        <w:spacing w:line="276" w:lineRule="auto"/>
        <w:rPr>
          <w:rFonts w:ascii="Arial" w:hAnsi="Arial" w:cs="Arial"/>
        </w:rPr>
      </w:pPr>
    </w:p>
    <w:p w14:paraId="4A3B6A2C" w14:textId="77777777" w:rsidR="00291F56" w:rsidRPr="00675DA1" w:rsidRDefault="00291F56" w:rsidP="00675DA1">
      <w:pPr>
        <w:spacing w:line="276" w:lineRule="auto"/>
        <w:rPr>
          <w:rFonts w:ascii="Arial" w:hAnsi="Arial" w:cs="Arial"/>
        </w:rPr>
      </w:pPr>
    </w:p>
    <w:p w14:paraId="4A3B6A2D" w14:textId="77777777" w:rsidR="00291F56" w:rsidRPr="00675DA1" w:rsidRDefault="00291F56" w:rsidP="00675DA1">
      <w:pPr>
        <w:spacing w:line="276" w:lineRule="auto"/>
        <w:rPr>
          <w:rFonts w:ascii="Arial" w:hAnsi="Arial" w:cs="Arial"/>
        </w:rPr>
      </w:pPr>
    </w:p>
    <w:p w14:paraId="4A3B6A2E" w14:textId="77777777" w:rsidR="00291F56" w:rsidRPr="00675DA1" w:rsidRDefault="00291F56" w:rsidP="00675DA1">
      <w:pPr>
        <w:spacing w:line="276" w:lineRule="auto"/>
        <w:rPr>
          <w:rFonts w:ascii="Arial" w:hAnsi="Arial" w:cs="Arial"/>
        </w:rPr>
      </w:pPr>
    </w:p>
    <w:p w14:paraId="4A3B6A2F" w14:textId="77777777" w:rsidR="00291F56" w:rsidRPr="00675DA1" w:rsidRDefault="00291F56" w:rsidP="00675DA1">
      <w:pPr>
        <w:spacing w:line="276" w:lineRule="auto"/>
        <w:rPr>
          <w:rFonts w:ascii="Arial" w:hAnsi="Arial" w:cs="Arial"/>
        </w:rPr>
      </w:pPr>
    </w:p>
    <w:p w14:paraId="4A3B6A30" w14:textId="77777777" w:rsidR="00291F56" w:rsidRPr="00675DA1" w:rsidRDefault="00291F56" w:rsidP="00675DA1">
      <w:pPr>
        <w:spacing w:line="276" w:lineRule="auto"/>
        <w:rPr>
          <w:rFonts w:ascii="Arial" w:hAnsi="Arial" w:cs="Arial"/>
        </w:rPr>
      </w:pPr>
    </w:p>
    <w:p w14:paraId="4A3B6A31" w14:textId="77777777" w:rsidR="00291F56" w:rsidRPr="00675DA1" w:rsidRDefault="00291F56" w:rsidP="00675DA1">
      <w:pPr>
        <w:spacing w:line="276" w:lineRule="auto"/>
        <w:rPr>
          <w:rFonts w:ascii="Arial" w:hAnsi="Arial" w:cs="Arial"/>
        </w:rPr>
      </w:pPr>
    </w:p>
    <w:p w14:paraId="4A3B6A32" w14:textId="77777777" w:rsidR="00291F56" w:rsidRPr="00675DA1" w:rsidRDefault="00291F56" w:rsidP="00675DA1">
      <w:pPr>
        <w:spacing w:line="276" w:lineRule="auto"/>
        <w:rPr>
          <w:rFonts w:ascii="Arial" w:hAnsi="Arial" w:cs="Arial"/>
        </w:rPr>
      </w:pPr>
    </w:p>
    <w:p w14:paraId="4A3B6A33" w14:textId="77777777" w:rsidR="00291F56" w:rsidRPr="00675DA1" w:rsidRDefault="00291F56" w:rsidP="00675DA1">
      <w:pPr>
        <w:spacing w:line="276" w:lineRule="auto"/>
        <w:rPr>
          <w:rFonts w:ascii="Arial" w:hAnsi="Arial" w:cs="Arial"/>
        </w:rPr>
      </w:pPr>
    </w:p>
    <w:p w14:paraId="4A3B6A34" w14:textId="77777777" w:rsidR="00291F56" w:rsidRPr="00675DA1" w:rsidRDefault="00291F56" w:rsidP="00675DA1">
      <w:pPr>
        <w:spacing w:line="276" w:lineRule="auto"/>
        <w:rPr>
          <w:rFonts w:ascii="Arial" w:hAnsi="Arial" w:cs="Arial"/>
        </w:rPr>
      </w:pPr>
    </w:p>
    <w:p w14:paraId="4A3B6A35" w14:textId="77777777" w:rsidR="004F2F96" w:rsidRPr="00675DA1" w:rsidRDefault="004F2F96" w:rsidP="00675DA1">
      <w:pPr>
        <w:spacing w:line="276" w:lineRule="auto"/>
        <w:rPr>
          <w:rFonts w:ascii="Arial" w:hAnsi="Arial" w:cs="Arial"/>
        </w:rPr>
      </w:pPr>
      <w:r w:rsidRPr="00675DA1">
        <w:rPr>
          <w:rFonts w:ascii="Arial" w:hAnsi="Arial" w:cs="Arial"/>
        </w:rPr>
        <w:br w:type="page"/>
      </w:r>
    </w:p>
    <w:p w14:paraId="4A3B6A36" w14:textId="77777777" w:rsidR="00291F56" w:rsidRPr="007339D2" w:rsidRDefault="00291F56" w:rsidP="00675DA1">
      <w:pPr>
        <w:spacing w:line="276" w:lineRule="auto"/>
        <w:rPr>
          <w:rFonts w:ascii="Arial" w:hAnsi="Arial" w:cs="Arial"/>
          <w:u w:val="single"/>
        </w:rPr>
      </w:pPr>
      <w:r w:rsidRPr="007339D2">
        <w:rPr>
          <w:rFonts w:ascii="Arial" w:hAnsi="Arial" w:cs="Arial"/>
          <w:u w:val="single"/>
        </w:rPr>
        <w:t>Bijlage I</w:t>
      </w:r>
    </w:p>
    <w:p w14:paraId="4A3B6A37" w14:textId="77777777" w:rsidR="00291F56" w:rsidRPr="00675DA1" w:rsidRDefault="00291F56" w:rsidP="00675DA1">
      <w:pPr>
        <w:spacing w:line="276" w:lineRule="auto"/>
        <w:rPr>
          <w:rFonts w:ascii="Arial" w:hAnsi="Arial" w:cs="Arial"/>
        </w:rPr>
      </w:pPr>
    </w:p>
    <w:p w14:paraId="4A3B6A38" w14:textId="77777777" w:rsidR="00291F56" w:rsidRPr="00675DA1" w:rsidRDefault="00291F56" w:rsidP="00675DA1">
      <w:pPr>
        <w:spacing w:line="276" w:lineRule="auto"/>
        <w:rPr>
          <w:rFonts w:ascii="Arial" w:hAnsi="Arial" w:cs="Arial"/>
          <w:b/>
        </w:rPr>
      </w:pPr>
      <w:r w:rsidRPr="00675DA1">
        <w:rPr>
          <w:rFonts w:ascii="Arial" w:hAnsi="Arial" w:cs="Arial"/>
          <w:b/>
        </w:rPr>
        <w:t>Leidraad voor een gesprek met de gepeste leerling</w:t>
      </w:r>
    </w:p>
    <w:p w14:paraId="4A3B6A39" w14:textId="77777777" w:rsidR="00291F56" w:rsidRPr="00675DA1" w:rsidRDefault="00291F56" w:rsidP="00675DA1">
      <w:pPr>
        <w:spacing w:line="276" w:lineRule="auto"/>
        <w:rPr>
          <w:rFonts w:ascii="Arial" w:hAnsi="Arial" w:cs="Arial"/>
          <w:b/>
        </w:rPr>
      </w:pPr>
    </w:p>
    <w:p w14:paraId="4A3B6A3A" w14:textId="77777777" w:rsidR="00291F56" w:rsidRPr="00675DA1" w:rsidRDefault="00291F56" w:rsidP="00675DA1">
      <w:pPr>
        <w:spacing w:line="276" w:lineRule="auto"/>
        <w:rPr>
          <w:rFonts w:ascii="Arial" w:hAnsi="Arial" w:cs="Arial"/>
        </w:rPr>
      </w:pPr>
      <w:r w:rsidRPr="00675DA1">
        <w:rPr>
          <w:rFonts w:ascii="Arial" w:hAnsi="Arial" w:cs="Arial"/>
          <w:u w:val="single"/>
        </w:rPr>
        <w:t>Feiten</w:t>
      </w:r>
    </w:p>
    <w:p w14:paraId="4A3B6A3B"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Klopt het dat je gepest wordt? (h)erkenning van het probleem</w:t>
      </w:r>
    </w:p>
    <w:p w14:paraId="4A3B6A3C"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Door wie word je gepest? (doorvragen: zijn er nog meer?)</w:t>
      </w:r>
    </w:p>
    <w:p w14:paraId="4A3B6A3D"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Waar word je gepest? (doorvragen: zijn er nog meer plekken?)</w:t>
      </w:r>
    </w:p>
    <w:p w14:paraId="4A3B6A3E"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Hoe vaak word je gepest?</w:t>
      </w:r>
    </w:p>
    <w:p w14:paraId="4A3B6A3F"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Hoe lang speelt het pesten al?</w:t>
      </w:r>
    </w:p>
    <w:p w14:paraId="4A3B6A40"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Weten je ouders of andere personen dat je gepest wordt?</w:t>
      </w:r>
    </w:p>
    <w:p w14:paraId="4A3B6A41"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Wat heb je zelf tot nu toe aan het pesten proberen te doen?</w:t>
      </w:r>
    </w:p>
    <w:p w14:paraId="4A3B6A42"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Zijn er jongeren die jou wel eens proberen te helpen?</w:t>
      </w:r>
    </w:p>
    <w:p w14:paraId="4A3B6A43" w14:textId="77777777" w:rsidR="00291F56" w:rsidRPr="00675DA1" w:rsidRDefault="00291F56" w:rsidP="00675DA1">
      <w:pPr>
        <w:pStyle w:val="Lijstalinea"/>
        <w:numPr>
          <w:ilvl w:val="0"/>
          <w:numId w:val="40"/>
        </w:numPr>
        <w:spacing w:line="276" w:lineRule="auto"/>
        <w:rPr>
          <w:rFonts w:ascii="Arial" w:hAnsi="Arial" w:cs="Arial"/>
        </w:rPr>
      </w:pPr>
      <w:r w:rsidRPr="00675DA1">
        <w:rPr>
          <w:rFonts w:ascii="Arial" w:hAnsi="Arial" w:cs="Arial"/>
        </w:rPr>
        <w:t>Wat wil je dat er nu gebeurt; wat wil je bereiken?</w:t>
      </w:r>
    </w:p>
    <w:p w14:paraId="4A3B6A44" w14:textId="77777777" w:rsidR="00291F56" w:rsidRPr="00675DA1" w:rsidRDefault="00291F56" w:rsidP="00675DA1">
      <w:pPr>
        <w:spacing w:line="276" w:lineRule="auto"/>
        <w:ind w:left="-2880"/>
        <w:rPr>
          <w:rFonts w:ascii="Arial" w:hAnsi="Arial" w:cs="Arial"/>
        </w:rPr>
      </w:pPr>
    </w:p>
    <w:p w14:paraId="4A3B6A45" w14:textId="77777777" w:rsidR="00291F56" w:rsidRPr="00675DA1" w:rsidRDefault="00291F56" w:rsidP="00675DA1">
      <w:pPr>
        <w:pStyle w:val="Lijstalinea"/>
        <w:numPr>
          <w:ilvl w:val="0"/>
          <w:numId w:val="41"/>
        </w:numPr>
        <w:spacing w:line="276" w:lineRule="auto"/>
        <w:rPr>
          <w:rFonts w:ascii="Arial" w:hAnsi="Arial" w:cs="Arial"/>
        </w:rPr>
      </w:pPr>
      <w:r w:rsidRPr="00675DA1">
        <w:rPr>
          <w:rFonts w:ascii="Arial" w:hAnsi="Arial" w:cs="Arial"/>
        </w:rPr>
        <w:t>Bespreek samen met de leerling wat hij/zij kan doen tegen het pesten en bekijk waar de leerling aan wil werken om de situatie te verbeteren. Let daarbij op de volgende aspecten:</w:t>
      </w:r>
    </w:p>
    <w:p w14:paraId="4A3B6A46"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Hoe communiceert de leerling met anderen?</w:t>
      </w:r>
    </w:p>
    <w:p w14:paraId="4A3B6A47"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Welke lichaamstaal speelt een rol?</w:t>
      </w:r>
    </w:p>
    <w:p w14:paraId="4A3B6A48"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Hoe gaat de leerling om met zijn gevoelens en hoe maakt hij deze kenbaar aan anderen?</w:t>
      </w:r>
    </w:p>
    <w:p w14:paraId="4A3B6A49" w14:textId="77777777" w:rsidR="00291F56" w:rsidRPr="00675DA1" w:rsidRDefault="00291F56" w:rsidP="00675DA1">
      <w:pPr>
        <w:pStyle w:val="Lijstalinea"/>
        <w:numPr>
          <w:ilvl w:val="0"/>
          <w:numId w:val="42"/>
        </w:numPr>
        <w:spacing w:line="276" w:lineRule="auto"/>
        <w:ind w:left="1068"/>
        <w:rPr>
          <w:rFonts w:ascii="Arial" w:hAnsi="Arial" w:cs="Arial"/>
        </w:rPr>
      </w:pPr>
      <w:r w:rsidRPr="00675DA1">
        <w:rPr>
          <w:rFonts w:ascii="Arial" w:hAnsi="Arial" w:cs="Arial"/>
        </w:rPr>
        <w:t>Heeft de leerling genoeg vaardigheden om weerbaarder gedrag te tonen naar de pester?</w:t>
      </w:r>
    </w:p>
    <w:p w14:paraId="4A3B6A4A" w14:textId="77777777" w:rsidR="00291F56" w:rsidRPr="00675DA1" w:rsidRDefault="00291F56" w:rsidP="00675DA1">
      <w:pPr>
        <w:spacing w:line="276" w:lineRule="auto"/>
        <w:ind w:left="348"/>
        <w:rPr>
          <w:rFonts w:ascii="Arial" w:hAnsi="Arial" w:cs="Arial"/>
        </w:rPr>
      </w:pPr>
    </w:p>
    <w:p w14:paraId="4A3B6A4C" w14:textId="77777777" w:rsidR="00291F56" w:rsidRPr="00675DA1" w:rsidRDefault="00291F56" w:rsidP="00675DA1">
      <w:pPr>
        <w:spacing w:line="276" w:lineRule="auto"/>
        <w:rPr>
          <w:rFonts w:ascii="Arial" w:hAnsi="Arial" w:cs="Arial"/>
          <w:b/>
        </w:rPr>
      </w:pPr>
      <w:r w:rsidRPr="00675DA1">
        <w:rPr>
          <w:rFonts w:ascii="Arial" w:hAnsi="Arial" w:cs="Arial"/>
        </w:rPr>
        <w:t xml:space="preserve">Gepeste jongeren lopen vaak rond met het gevoel dat er iets mis is met ze. Daardoor hebben ze moeite om voor zichzelf op te komen. Ergens is er iets in zichzelf dat de pester gelijk geeft. Besteed hier aandacht aan want </w:t>
      </w:r>
      <w:r w:rsidRPr="00675DA1">
        <w:rPr>
          <w:rFonts w:ascii="Arial" w:hAnsi="Arial" w:cs="Arial"/>
          <w:b/>
        </w:rPr>
        <w:t>niemand kan een ander klein maken zonder diens toestemming.</w:t>
      </w:r>
    </w:p>
    <w:p w14:paraId="4A3B6A4D" w14:textId="77777777" w:rsidR="00291F56" w:rsidRPr="00675DA1" w:rsidRDefault="00291F56" w:rsidP="00675DA1">
      <w:pPr>
        <w:spacing w:line="276" w:lineRule="auto"/>
        <w:rPr>
          <w:rFonts w:ascii="Arial" w:hAnsi="Arial" w:cs="Arial"/>
          <w:b/>
        </w:rPr>
      </w:pPr>
    </w:p>
    <w:p w14:paraId="4A3B6A4E" w14:textId="77777777" w:rsidR="00291F56" w:rsidRPr="00675DA1" w:rsidRDefault="00291F56" w:rsidP="00675DA1">
      <w:pPr>
        <w:spacing w:line="276" w:lineRule="auto"/>
        <w:rPr>
          <w:rFonts w:ascii="Arial" w:hAnsi="Arial" w:cs="Arial"/>
          <w:b/>
        </w:rPr>
      </w:pPr>
    </w:p>
    <w:p w14:paraId="4A3B6A4F" w14:textId="77777777" w:rsidR="00291F56" w:rsidRPr="00675DA1" w:rsidRDefault="00291F56" w:rsidP="00675DA1">
      <w:pPr>
        <w:spacing w:line="276" w:lineRule="auto"/>
        <w:rPr>
          <w:rFonts w:ascii="Arial" w:hAnsi="Arial" w:cs="Arial"/>
          <w:b/>
        </w:rPr>
      </w:pPr>
    </w:p>
    <w:p w14:paraId="4A3B6A50" w14:textId="77777777" w:rsidR="00291F56" w:rsidRPr="00675DA1" w:rsidRDefault="00291F56" w:rsidP="00675DA1">
      <w:pPr>
        <w:spacing w:line="276" w:lineRule="auto"/>
        <w:rPr>
          <w:rFonts w:ascii="Arial" w:hAnsi="Arial" w:cs="Arial"/>
          <w:b/>
        </w:rPr>
      </w:pPr>
    </w:p>
    <w:p w14:paraId="4A3B6A51" w14:textId="77777777" w:rsidR="00291F56" w:rsidRPr="00675DA1" w:rsidRDefault="00291F56" w:rsidP="00675DA1">
      <w:pPr>
        <w:spacing w:line="276" w:lineRule="auto"/>
        <w:rPr>
          <w:rFonts w:ascii="Arial" w:hAnsi="Arial" w:cs="Arial"/>
          <w:b/>
        </w:rPr>
      </w:pPr>
    </w:p>
    <w:p w14:paraId="4A3B6A52" w14:textId="77777777" w:rsidR="004F2F96" w:rsidRPr="00675DA1" w:rsidRDefault="004F2F96" w:rsidP="00675DA1">
      <w:pPr>
        <w:spacing w:line="276" w:lineRule="auto"/>
        <w:rPr>
          <w:rFonts w:ascii="Arial" w:hAnsi="Arial" w:cs="Arial"/>
          <w:b/>
        </w:rPr>
      </w:pPr>
      <w:r w:rsidRPr="00675DA1">
        <w:rPr>
          <w:rFonts w:ascii="Arial" w:hAnsi="Arial" w:cs="Arial"/>
          <w:b/>
        </w:rPr>
        <w:br w:type="page"/>
      </w:r>
    </w:p>
    <w:p w14:paraId="4A3B6A53" w14:textId="77777777" w:rsidR="00291F56" w:rsidRPr="007339D2" w:rsidRDefault="004F2F96" w:rsidP="00675DA1">
      <w:pPr>
        <w:spacing w:line="276" w:lineRule="auto"/>
        <w:rPr>
          <w:rFonts w:ascii="Arial" w:hAnsi="Arial" w:cs="Arial"/>
          <w:u w:val="single"/>
        </w:rPr>
      </w:pPr>
      <w:r w:rsidRPr="007339D2">
        <w:rPr>
          <w:rFonts w:ascii="Arial" w:hAnsi="Arial" w:cs="Arial"/>
          <w:u w:val="single"/>
        </w:rPr>
        <w:t>B</w:t>
      </w:r>
      <w:r w:rsidR="00291F56" w:rsidRPr="007339D2">
        <w:rPr>
          <w:rFonts w:ascii="Arial" w:hAnsi="Arial" w:cs="Arial"/>
          <w:u w:val="single"/>
        </w:rPr>
        <w:t>ijlage II</w:t>
      </w:r>
    </w:p>
    <w:p w14:paraId="4A3B6A54" w14:textId="77777777" w:rsidR="00291F56" w:rsidRPr="00675DA1" w:rsidRDefault="00291F56" w:rsidP="00675DA1">
      <w:pPr>
        <w:spacing w:line="276" w:lineRule="auto"/>
        <w:rPr>
          <w:rFonts w:ascii="Arial" w:hAnsi="Arial" w:cs="Arial"/>
        </w:rPr>
      </w:pPr>
    </w:p>
    <w:p w14:paraId="4A3B6A55" w14:textId="77777777" w:rsidR="00291F56" w:rsidRPr="00675DA1" w:rsidRDefault="00291F56" w:rsidP="00675DA1">
      <w:pPr>
        <w:spacing w:line="276" w:lineRule="auto"/>
        <w:rPr>
          <w:rFonts w:ascii="Arial" w:hAnsi="Arial" w:cs="Arial"/>
          <w:b/>
        </w:rPr>
      </w:pPr>
      <w:r w:rsidRPr="00675DA1">
        <w:rPr>
          <w:rFonts w:ascii="Arial" w:hAnsi="Arial" w:cs="Arial"/>
          <w:b/>
        </w:rPr>
        <w:t>Leidraad voor een gesprek met een leerling die pest</w:t>
      </w:r>
    </w:p>
    <w:p w14:paraId="4A3B6A56" w14:textId="77777777" w:rsidR="00291F56" w:rsidRPr="00675DA1" w:rsidRDefault="00291F56" w:rsidP="00675DA1">
      <w:pPr>
        <w:spacing w:line="276" w:lineRule="auto"/>
        <w:rPr>
          <w:rFonts w:ascii="Arial" w:hAnsi="Arial" w:cs="Arial"/>
          <w:b/>
        </w:rPr>
      </w:pPr>
    </w:p>
    <w:p w14:paraId="4A3B6A57" w14:textId="77777777" w:rsidR="00291F56" w:rsidRPr="00675DA1" w:rsidRDefault="00291F56" w:rsidP="00675DA1">
      <w:pPr>
        <w:spacing w:line="276" w:lineRule="auto"/>
        <w:rPr>
          <w:rFonts w:ascii="Arial" w:hAnsi="Arial" w:cs="Arial"/>
        </w:rPr>
      </w:pPr>
      <w:r w:rsidRPr="00675DA1">
        <w:rPr>
          <w:rFonts w:ascii="Arial" w:hAnsi="Arial" w:cs="Arial"/>
        </w:rPr>
        <w:t>Het doel van dit gesprek is drieledig:</w:t>
      </w:r>
    </w:p>
    <w:p w14:paraId="4A3B6A58" w14:textId="77777777" w:rsidR="00291F56" w:rsidRPr="00675DA1" w:rsidRDefault="00291F56" w:rsidP="00675DA1">
      <w:pPr>
        <w:pStyle w:val="Lijstalinea"/>
        <w:numPr>
          <w:ilvl w:val="0"/>
          <w:numId w:val="33"/>
        </w:numPr>
        <w:spacing w:line="276" w:lineRule="auto"/>
        <w:rPr>
          <w:rFonts w:ascii="Arial" w:hAnsi="Arial" w:cs="Arial"/>
        </w:rPr>
      </w:pPr>
      <w:r w:rsidRPr="00675DA1">
        <w:rPr>
          <w:rFonts w:ascii="Arial" w:hAnsi="Arial" w:cs="Arial"/>
        </w:rPr>
        <w:t xml:space="preserve">de leerling </w:t>
      </w:r>
      <w:r w:rsidRPr="00675DA1">
        <w:rPr>
          <w:rFonts w:ascii="Arial" w:hAnsi="Arial" w:cs="Arial"/>
          <w:u w:val="single"/>
        </w:rPr>
        <w:t>confronteren</w:t>
      </w:r>
      <w:r w:rsidRPr="00675DA1">
        <w:rPr>
          <w:rFonts w:ascii="Arial" w:hAnsi="Arial" w:cs="Arial"/>
        </w:rPr>
        <w:t xml:space="preserve"> met zijn gedrag en de pijnlijke gevolgen hiervan</w:t>
      </w:r>
    </w:p>
    <w:p w14:paraId="4A3B6A59" w14:textId="77777777" w:rsidR="00291F56" w:rsidRPr="00675DA1" w:rsidRDefault="00291F56" w:rsidP="00675DA1">
      <w:pPr>
        <w:pStyle w:val="Lijstalinea"/>
        <w:numPr>
          <w:ilvl w:val="0"/>
          <w:numId w:val="33"/>
        </w:numPr>
        <w:spacing w:line="276" w:lineRule="auto"/>
        <w:rPr>
          <w:rFonts w:ascii="Arial" w:hAnsi="Arial" w:cs="Arial"/>
        </w:rPr>
      </w:pPr>
      <w:r w:rsidRPr="00675DA1">
        <w:rPr>
          <w:rFonts w:ascii="Arial" w:hAnsi="Arial" w:cs="Arial"/>
        </w:rPr>
        <w:t xml:space="preserve">Achterliggende </w:t>
      </w:r>
      <w:r w:rsidRPr="00675DA1">
        <w:rPr>
          <w:rFonts w:ascii="Arial" w:hAnsi="Arial" w:cs="Arial"/>
          <w:u w:val="single"/>
        </w:rPr>
        <w:t xml:space="preserve">oorzaken </w:t>
      </w:r>
      <w:r w:rsidRPr="00675DA1">
        <w:rPr>
          <w:rFonts w:ascii="Arial" w:hAnsi="Arial" w:cs="Arial"/>
        </w:rPr>
        <w:t>boven tafel proberen te krijgen</w:t>
      </w:r>
    </w:p>
    <w:p w14:paraId="4A3B6A5A" w14:textId="77777777" w:rsidR="00291F56" w:rsidRPr="00675DA1" w:rsidRDefault="00291F56" w:rsidP="00675DA1">
      <w:pPr>
        <w:pStyle w:val="Lijstalinea"/>
        <w:numPr>
          <w:ilvl w:val="0"/>
          <w:numId w:val="33"/>
        </w:numPr>
        <w:spacing w:line="276" w:lineRule="auto"/>
        <w:rPr>
          <w:rFonts w:ascii="Arial" w:hAnsi="Arial" w:cs="Arial"/>
        </w:rPr>
      </w:pPr>
      <w:r w:rsidRPr="00675DA1">
        <w:rPr>
          <w:rFonts w:ascii="Arial" w:hAnsi="Arial" w:cs="Arial"/>
        </w:rPr>
        <w:t>Het schetsen van de stappen die volgen wanneer het pestgedrag niet stopt</w:t>
      </w:r>
    </w:p>
    <w:p w14:paraId="4A3B6A5B" w14:textId="77777777" w:rsidR="00291F56" w:rsidRPr="00675DA1" w:rsidRDefault="00291F56" w:rsidP="00675DA1">
      <w:pPr>
        <w:spacing w:line="276" w:lineRule="auto"/>
        <w:rPr>
          <w:rFonts w:ascii="Arial" w:hAnsi="Arial" w:cs="Arial"/>
        </w:rPr>
      </w:pPr>
    </w:p>
    <w:p w14:paraId="4A3B6A5C" w14:textId="77777777" w:rsidR="00291F56" w:rsidRPr="00675DA1" w:rsidRDefault="00291F56" w:rsidP="00675DA1">
      <w:pPr>
        <w:pStyle w:val="Kop2"/>
        <w:spacing w:line="276" w:lineRule="auto"/>
        <w:rPr>
          <w:rFonts w:ascii="Arial" w:hAnsi="Arial" w:cs="Arial"/>
          <w:b/>
          <w:bCs/>
          <w:sz w:val="22"/>
          <w:szCs w:val="22"/>
          <w:u w:val="none"/>
        </w:rPr>
      </w:pPr>
      <w:r w:rsidRPr="00675DA1">
        <w:rPr>
          <w:rFonts w:ascii="Arial" w:hAnsi="Arial" w:cs="Arial"/>
          <w:b/>
          <w:bCs/>
          <w:sz w:val="22"/>
          <w:szCs w:val="22"/>
          <w:u w:val="none"/>
        </w:rPr>
        <w:t>Confronteren</w:t>
      </w:r>
    </w:p>
    <w:p w14:paraId="4A3B6A5D" w14:textId="77777777" w:rsidR="00291F56" w:rsidRPr="00675DA1" w:rsidRDefault="00291F56" w:rsidP="00675DA1">
      <w:pPr>
        <w:spacing w:line="276" w:lineRule="auto"/>
        <w:rPr>
          <w:rFonts w:ascii="Arial" w:hAnsi="Arial" w:cs="Arial"/>
        </w:rPr>
      </w:pPr>
      <w:r w:rsidRPr="00675DA1">
        <w:rPr>
          <w:rFonts w:ascii="Arial" w:hAnsi="Arial" w:cs="Arial"/>
        </w:rPr>
        <w:t>Confronteren en kritiek geven is niet hetzelfde.</w:t>
      </w:r>
    </w:p>
    <w:p w14:paraId="4A3B6A5E" w14:textId="77777777" w:rsidR="00291F56" w:rsidRPr="00675DA1" w:rsidRDefault="00291F56" w:rsidP="00675DA1">
      <w:pPr>
        <w:spacing w:line="276" w:lineRule="auto"/>
        <w:rPr>
          <w:rFonts w:ascii="Arial" w:hAnsi="Arial" w:cs="Arial"/>
        </w:rPr>
      </w:pPr>
    </w:p>
    <w:p w14:paraId="4A3B6A5F" w14:textId="77777777" w:rsidR="00291F56" w:rsidRPr="00675DA1" w:rsidRDefault="00291F56" w:rsidP="00675DA1">
      <w:pPr>
        <w:spacing w:line="276" w:lineRule="auto"/>
        <w:rPr>
          <w:rFonts w:ascii="Arial" w:hAnsi="Arial" w:cs="Arial"/>
        </w:rPr>
      </w:pPr>
      <w:r w:rsidRPr="00675DA1">
        <w:rPr>
          <w:rFonts w:ascii="Arial" w:hAnsi="Arial" w:cs="Arial"/>
          <w:u w:val="single"/>
        </w:rPr>
        <w:t>Confronteren</w:t>
      </w:r>
      <w:r w:rsidRPr="00675DA1">
        <w:rPr>
          <w:rFonts w:ascii="Arial" w:hAnsi="Arial" w:cs="Arial"/>
        </w:rPr>
        <w:t xml:space="preserve"> is </w:t>
      </w:r>
    </w:p>
    <w:p w14:paraId="4A3B6A60"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 xml:space="preserve">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14:paraId="4A3B6A61"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 xml:space="preserve">relatiegericht. Je bent heel duidelijk op de inhoud, in wat je wilt en niet wilt maar met behoud van de relatie, bijvoorbeeld. Ik vind dat je heel erg gemeen </w:t>
      </w:r>
      <w:r w:rsidRPr="00675DA1">
        <w:rPr>
          <w:rFonts w:ascii="Arial" w:hAnsi="Arial" w:cs="Arial"/>
          <w:u w:val="single"/>
        </w:rPr>
        <w:t>doet</w:t>
      </w:r>
      <w:r w:rsidRPr="00675DA1">
        <w:rPr>
          <w:rFonts w:ascii="Arial" w:hAnsi="Arial" w:cs="Arial"/>
        </w:rPr>
        <w:t xml:space="preserve"> tegen haar en ik wil dat je daarmee ophoudt. </w:t>
      </w:r>
      <w:r w:rsidRPr="00675DA1">
        <w:rPr>
          <w:rFonts w:ascii="Arial" w:hAnsi="Arial" w:cs="Arial"/>
          <w:b/>
          <w:bCs/>
        </w:rPr>
        <w:t xml:space="preserve">Zeg nooit: Je </w:t>
      </w:r>
      <w:r w:rsidRPr="00675DA1">
        <w:rPr>
          <w:rFonts w:ascii="Arial" w:hAnsi="Arial" w:cs="Arial"/>
          <w:b/>
          <w:bCs/>
          <w:u w:val="single"/>
        </w:rPr>
        <w:t>bent</w:t>
      </w:r>
      <w:r w:rsidRPr="00675DA1">
        <w:rPr>
          <w:rFonts w:ascii="Arial" w:hAnsi="Arial" w:cs="Arial"/>
          <w:b/>
          <w:bCs/>
        </w:rPr>
        <w:t xml:space="preserve"> heel gemeen. </w:t>
      </w:r>
      <w:r w:rsidRPr="00675DA1">
        <w:rPr>
          <w:rFonts w:ascii="Arial" w:hAnsi="Arial" w:cs="Arial"/>
        </w:rPr>
        <w:t>Je wilt duidelijk verder met de jongere. Kritiek op de persoon  voelt als een beschuldiging/afwijzing. Eigenlijk zeg je daarmee dat de pester een waardeloos mens is.</w:t>
      </w:r>
    </w:p>
    <w:p w14:paraId="4A3B6A62"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specifiek blijven. Je benoemt de situatie waar het over gaat en vermijdt woorden als altijd, vaak en meestal. Kritiek wordt vaak algemeen.</w:t>
      </w:r>
    </w:p>
    <w:p w14:paraId="4A3B6A63" w14:textId="77777777" w:rsidR="00291F56" w:rsidRPr="00675DA1" w:rsidRDefault="00291F56" w:rsidP="00675DA1">
      <w:pPr>
        <w:pStyle w:val="Lijstalinea"/>
        <w:numPr>
          <w:ilvl w:val="0"/>
          <w:numId w:val="34"/>
        </w:numPr>
        <w:spacing w:line="276" w:lineRule="auto"/>
        <w:rPr>
          <w:rFonts w:ascii="Arial" w:hAnsi="Arial" w:cs="Arial"/>
        </w:rPr>
      </w:pPr>
      <w:r w:rsidRPr="00675DA1">
        <w:rPr>
          <w:rFonts w:ascii="Arial" w:hAnsi="Arial" w:cs="Arial"/>
        </w:rPr>
        <w:t>veranderingsgericht. Je stelt zaken vast en gaat vervolgens samen met de leerling inventariseren hoe het anders kan.</w:t>
      </w:r>
    </w:p>
    <w:p w14:paraId="4A3B6A64" w14:textId="77777777" w:rsidR="00291F56" w:rsidRPr="00675DA1" w:rsidRDefault="004F2F96" w:rsidP="00675DA1">
      <w:pPr>
        <w:tabs>
          <w:tab w:val="left" w:pos="2228"/>
        </w:tabs>
        <w:spacing w:line="276" w:lineRule="auto"/>
        <w:rPr>
          <w:rFonts w:ascii="Arial" w:hAnsi="Arial" w:cs="Arial"/>
        </w:rPr>
      </w:pPr>
      <w:r w:rsidRPr="00675DA1">
        <w:rPr>
          <w:rFonts w:ascii="Arial" w:hAnsi="Arial" w:cs="Arial"/>
        </w:rPr>
        <w:tab/>
      </w:r>
    </w:p>
    <w:p w14:paraId="4A3B6A65" w14:textId="77777777" w:rsidR="00291F56" w:rsidRPr="00675DA1" w:rsidRDefault="00291F56" w:rsidP="00675DA1">
      <w:pPr>
        <w:pStyle w:val="Kop2"/>
        <w:spacing w:line="276" w:lineRule="auto"/>
        <w:rPr>
          <w:rFonts w:ascii="Arial" w:hAnsi="Arial" w:cs="Arial"/>
          <w:sz w:val="22"/>
          <w:szCs w:val="22"/>
        </w:rPr>
      </w:pPr>
      <w:r w:rsidRPr="00675DA1">
        <w:rPr>
          <w:rFonts w:ascii="Arial" w:hAnsi="Arial" w:cs="Arial"/>
          <w:sz w:val="22"/>
          <w:szCs w:val="22"/>
        </w:rPr>
        <w:t>Achterliggende oorzaken</w:t>
      </w:r>
    </w:p>
    <w:p w14:paraId="4A3B6A66" w14:textId="77777777" w:rsidR="00291F56" w:rsidRPr="00675DA1" w:rsidRDefault="00291F56" w:rsidP="00675DA1">
      <w:pPr>
        <w:spacing w:line="276" w:lineRule="auto"/>
        <w:rPr>
          <w:rFonts w:ascii="Arial" w:hAnsi="Arial" w:cs="Arial"/>
        </w:rPr>
      </w:pPr>
      <w:r w:rsidRPr="00675DA1">
        <w:rPr>
          <w:rFonts w:ascii="Arial" w:hAnsi="Arial" w:cs="Arial"/>
        </w:rPr>
        <w:t>Nadat het probleem benoemt is, richt jij je op het waarom? Hoe komt het dat je dit gedrag nodig hebt? Wat levert het jou op? Wat reageer je af op die ander? Etc.</w:t>
      </w:r>
    </w:p>
    <w:p w14:paraId="4A3B6A67" w14:textId="77777777" w:rsidR="00291F56" w:rsidRPr="00675DA1" w:rsidRDefault="00291F56" w:rsidP="00675DA1">
      <w:pPr>
        <w:spacing w:line="276" w:lineRule="auto"/>
        <w:rPr>
          <w:rFonts w:ascii="Arial" w:hAnsi="Arial" w:cs="Arial"/>
        </w:rPr>
      </w:pPr>
      <w:r w:rsidRPr="00675DA1">
        <w:rPr>
          <w:rFonts w:ascii="Arial" w:hAnsi="Arial" w:cs="Arial"/>
        </w:rPr>
        <w:t>Maak duidelijk dat er een tekort aan empatisch vermogen zichtbaar wordt in dit gedrag. Wat ga je daaraan doen?</w:t>
      </w:r>
    </w:p>
    <w:p w14:paraId="4A3B6A68" w14:textId="77777777" w:rsidR="00291F56" w:rsidRPr="00675DA1" w:rsidRDefault="00291F56" w:rsidP="00675DA1">
      <w:pPr>
        <w:spacing w:line="276" w:lineRule="auto"/>
        <w:rPr>
          <w:rFonts w:ascii="Arial" w:hAnsi="Arial" w:cs="Arial"/>
        </w:rPr>
      </w:pPr>
      <w:r w:rsidRPr="00675DA1">
        <w:rPr>
          <w:rFonts w:ascii="Arial" w:hAnsi="Arial" w:cs="Arial"/>
        </w:rPr>
        <w:t>Biedt zo nodig  hulp aan van de vertrouwenspersoon  (op vrijwillige basis)</w:t>
      </w:r>
    </w:p>
    <w:p w14:paraId="4A3B6A69" w14:textId="77777777" w:rsidR="00291F56" w:rsidRPr="00675DA1" w:rsidRDefault="00291F56" w:rsidP="00675DA1">
      <w:pPr>
        <w:spacing w:line="276" w:lineRule="auto"/>
        <w:rPr>
          <w:rFonts w:ascii="Arial" w:hAnsi="Arial" w:cs="Arial"/>
        </w:rPr>
      </w:pPr>
    </w:p>
    <w:p w14:paraId="4A3B6A6A" w14:textId="77777777" w:rsidR="00291F56" w:rsidRPr="00675DA1" w:rsidRDefault="00291F56" w:rsidP="00675DA1">
      <w:pPr>
        <w:pStyle w:val="Kop2"/>
        <w:spacing w:line="276" w:lineRule="auto"/>
        <w:rPr>
          <w:rFonts w:ascii="Arial" w:hAnsi="Arial" w:cs="Arial"/>
          <w:sz w:val="22"/>
          <w:szCs w:val="22"/>
        </w:rPr>
      </w:pPr>
      <w:r w:rsidRPr="00675DA1">
        <w:rPr>
          <w:rFonts w:ascii="Arial" w:hAnsi="Arial" w:cs="Arial"/>
          <w:sz w:val="22"/>
          <w:szCs w:val="22"/>
        </w:rPr>
        <w:t>Het pestgedrag moet stoppen</w:t>
      </w:r>
    </w:p>
    <w:p w14:paraId="4A3B6A6B" w14:textId="77777777" w:rsidR="00291F56" w:rsidRPr="00675DA1" w:rsidRDefault="00291F56" w:rsidP="00675DA1">
      <w:pPr>
        <w:spacing w:line="276" w:lineRule="auto"/>
        <w:rPr>
          <w:rFonts w:ascii="Arial" w:hAnsi="Arial" w:cs="Arial"/>
        </w:rPr>
      </w:pPr>
      <w:r w:rsidRPr="00675DA1">
        <w:rPr>
          <w:rFonts w:ascii="Arial" w:hAnsi="Arial" w:cs="Arial"/>
        </w:rPr>
        <w:t>Wees duidelijk over de stappen die volgen, wanneer het pestgedrag niet stopt.</w:t>
      </w:r>
    </w:p>
    <w:p w14:paraId="4A3B6A6C" w14:textId="77777777" w:rsidR="00EE0AF7" w:rsidRPr="00675DA1" w:rsidRDefault="00EE0AF7" w:rsidP="00675DA1">
      <w:pPr>
        <w:spacing w:line="276" w:lineRule="auto"/>
        <w:rPr>
          <w:rFonts w:ascii="Arial" w:hAnsi="Arial" w:cs="Arial"/>
        </w:rPr>
      </w:pPr>
    </w:p>
    <w:p w14:paraId="4A3B6A6D" w14:textId="77777777" w:rsidR="00EE0AF7" w:rsidRPr="00675DA1" w:rsidRDefault="00EE0AF7" w:rsidP="00675DA1">
      <w:pPr>
        <w:spacing w:line="276" w:lineRule="auto"/>
        <w:rPr>
          <w:rFonts w:ascii="Arial" w:hAnsi="Arial" w:cs="Arial"/>
        </w:rPr>
      </w:pPr>
    </w:p>
    <w:p w14:paraId="4A3B6A6E" w14:textId="77777777" w:rsidR="00EE0AF7" w:rsidRPr="00675DA1" w:rsidRDefault="00EE0AF7" w:rsidP="00675DA1">
      <w:pPr>
        <w:spacing w:line="276" w:lineRule="auto"/>
        <w:rPr>
          <w:rFonts w:ascii="Arial" w:hAnsi="Arial" w:cs="Arial"/>
        </w:rPr>
      </w:pPr>
    </w:p>
    <w:p w14:paraId="4A3B6A6F" w14:textId="77777777" w:rsidR="00EE0AF7" w:rsidRPr="00675DA1" w:rsidRDefault="00EE0AF7" w:rsidP="00675DA1">
      <w:pPr>
        <w:spacing w:line="276" w:lineRule="auto"/>
        <w:rPr>
          <w:rFonts w:ascii="Arial" w:hAnsi="Arial" w:cs="Arial"/>
        </w:rPr>
      </w:pPr>
    </w:p>
    <w:p w14:paraId="4A3B6A70" w14:textId="77777777" w:rsidR="00EE0AF7" w:rsidRPr="00675DA1" w:rsidRDefault="00EE0AF7" w:rsidP="00675DA1">
      <w:pPr>
        <w:spacing w:line="276" w:lineRule="auto"/>
        <w:rPr>
          <w:rFonts w:ascii="Arial" w:hAnsi="Arial" w:cs="Arial"/>
        </w:rPr>
      </w:pPr>
    </w:p>
    <w:p w14:paraId="4A3B6A71" w14:textId="77777777" w:rsidR="00EE0AF7" w:rsidRPr="00675DA1" w:rsidRDefault="00EE0AF7" w:rsidP="00675DA1">
      <w:pPr>
        <w:spacing w:line="276" w:lineRule="auto"/>
        <w:rPr>
          <w:rFonts w:ascii="Arial" w:hAnsi="Arial" w:cs="Arial"/>
        </w:rPr>
      </w:pPr>
    </w:p>
    <w:p w14:paraId="4A3B6A72" w14:textId="77777777" w:rsidR="00EE0AF7" w:rsidRPr="00675DA1" w:rsidRDefault="00EE0AF7" w:rsidP="00675DA1">
      <w:pPr>
        <w:spacing w:line="276" w:lineRule="auto"/>
        <w:rPr>
          <w:rFonts w:ascii="Arial" w:hAnsi="Arial" w:cs="Arial"/>
        </w:rPr>
      </w:pPr>
    </w:p>
    <w:p w14:paraId="4A3B6A73" w14:textId="77777777" w:rsidR="00EE0AF7" w:rsidRPr="00675DA1" w:rsidRDefault="00EE0AF7" w:rsidP="00675DA1">
      <w:pPr>
        <w:spacing w:line="276" w:lineRule="auto"/>
        <w:rPr>
          <w:rFonts w:ascii="Arial" w:hAnsi="Arial" w:cs="Arial"/>
        </w:rPr>
      </w:pPr>
    </w:p>
    <w:p w14:paraId="4A3B6A74" w14:textId="77777777" w:rsidR="00EE0AF7" w:rsidRPr="00675DA1" w:rsidRDefault="00EE0AF7" w:rsidP="00675DA1">
      <w:pPr>
        <w:spacing w:line="276" w:lineRule="auto"/>
        <w:rPr>
          <w:rFonts w:ascii="Arial" w:hAnsi="Arial" w:cs="Arial"/>
        </w:rPr>
      </w:pPr>
    </w:p>
    <w:p w14:paraId="4A3B6A75" w14:textId="77777777" w:rsidR="00D8290B" w:rsidRPr="00675DA1" w:rsidRDefault="00EE0AF7" w:rsidP="00675DA1">
      <w:pPr>
        <w:tabs>
          <w:tab w:val="left" w:pos="3600"/>
        </w:tabs>
        <w:spacing w:line="276" w:lineRule="auto"/>
        <w:rPr>
          <w:rFonts w:ascii="Arial" w:hAnsi="Arial" w:cs="Arial"/>
        </w:rPr>
      </w:pPr>
      <w:r w:rsidRPr="00675DA1">
        <w:rPr>
          <w:rFonts w:ascii="Arial" w:hAnsi="Arial" w:cs="Arial"/>
        </w:rPr>
        <w:tab/>
      </w:r>
    </w:p>
    <w:sectPr w:rsidR="00D8290B" w:rsidRPr="00675DA1" w:rsidSect="00EE0AF7">
      <w:headerReference w:type="default" r:id="rId11"/>
      <w:footerReference w:type="default" r:id="rId12"/>
      <w:headerReference w:type="first" r:id="rId13"/>
      <w:pgSz w:w="11906" w:h="16838"/>
      <w:pgMar w:top="1418" w:right="1418" w:bottom="1418" w:left="1134" w:header="11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B6A78" w14:textId="77777777" w:rsidR="004F2F96" w:rsidRDefault="004F2F96">
      <w:r>
        <w:separator/>
      </w:r>
    </w:p>
  </w:endnote>
  <w:endnote w:type="continuationSeparator" w:id="0">
    <w:p w14:paraId="4A3B6A79" w14:textId="77777777" w:rsidR="004F2F96" w:rsidRDefault="004F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6A7D" w14:textId="77777777" w:rsidR="004F2F96" w:rsidRDefault="004F2F96" w:rsidP="00EE0AF7">
    <w:pPr>
      <w:pStyle w:val="Voettekst"/>
      <w:jc w:val="center"/>
    </w:pPr>
    <w:r w:rsidRPr="00EE0AF7">
      <w:rPr>
        <w:color w:val="5F5F5F"/>
      </w:rPr>
      <w:fldChar w:fldCharType="begin"/>
    </w:r>
    <w:r w:rsidRPr="00EE0AF7">
      <w:rPr>
        <w:color w:val="5F5F5F"/>
      </w:rPr>
      <w:instrText>PAGE   \* MERGEFORMAT</w:instrText>
    </w:r>
    <w:r w:rsidRPr="00EE0AF7">
      <w:rPr>
        <w:color w:val="5F5F5F"/>
      </w:rPr>
      <w:fldChar w:fldCharType="separate"/>
    </w:r>
    <w:r w:rsidR="00486C6A">
      <w:rPr>
        <w:noProof/>
        <w:color w:val="5F5F5F"/>
      </w:rPr>
      <w:t>8</w:t>
    </w:r>
    <w:r w:rsidRPr="00EE0AF7">
      <w:rPr>
        <w:color w:val="5F5F5F"/>
      </w:rPr>
      <w:fldChar w:fldCharType="end"/>
    </w:r>
  </w:p>
  <w:p w14:paraId="4A3B6A7E" w14:textId="77777777" w:rsidR="004F2F96" w:rsidRDefault="004F2F96">
    <w:pPr>
      <w:pStyle w:val="Voettekst"/>
    </w:pPr>
    <w:r>
      <w:rPr>
        <w:noProof/>
        <w:lang w:eastAsia="nl-NL"/>
      </w:rPr>
      <mc:AlternateContent>
        <mc:Choice Requires="wps">
          <w:drawing>
            <wp:anchor distT="0" distB="0" distL="114300" distR="114300" simplePos="0" relativeHeight="251659264" behindDoc="0" locked="0" layoutInCell="1" allowOverlap="1" wp14:anchorId="4A3B6A83" wp14:editId="4A3B6A84">
              <wp:simplePos x="0" y="0"/>
              <wp:positionH relativeFrom="column">
                <wp:posOffset>-98988</wp:posOffset>
              </wp:positionH>
              <wp:positionV relativeFrom="paragraph">
                <wp:posOffset>44642</wp:posOffset>
              </wp:positionV>
              <wp:extent cx="6159260" cy="0"/>
              <wp:effectExtent l="0" t="0" r="13335" b="19050"/>
              <wp:wrapNone/>
              <wp:docPr id="5" name="Rechte verbindingslijn 5"/>
              <wp:cNvGraphicFramePr/>
              <a:graphic xmlns:a="http://schemas.openxmlformats.org/drawingml/2006/main">
                <a:graphicData uri="http://schemas.microsoft.com/office/word/2010/wordprocessingShape">
                  <wps:wsp>
                    <wps:cNvCnPr/>
                    <wps:spPr>
                      <a:xfrm>
                        <a:off x="0" y="0"/>
                        <a:ext cx="6159260" cy="0"/>
                      </a:xfrm>
                      <a:prstGeom prst="line">
                        <a:avLst/>
                      </a:prstGeom>
                      <a:ln w="19050" cap="rnd">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F5CE1" id="Rechte verbindingslijn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3.5pt" to="47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" strokecolor="#7f7f7f [1612]" strokeweight="1.5pt">
              <v:stroke dashstyle="1 1" endcap="round"/>
            </v:line>
          </w:pict>
        </mc:Fallback>
      </mc:AlternateContent>
    </w:r>
  </w:p>
  <w:p w14:paraId="4A3B6A7F" w14:textId="77777777" w:rsidR="004F2F96" w:rsidRPr="00EE0AF7" w:rsidRDefault="004F2F96">
    <w:pPr>
      <w:pStyle w:val="Voettekst"/>
      <w:rPr>
        <w:rFonts w:ascii="HelveticaNeueLT Pro 55 Roman" w:hAnsi="HelveticaNeueLT Pro 55 Roman"/>
        <w:color w:val="5F5F5F"/>
        <w:sz w:val="20"/>
        <w:szCs w:val="20"/>
      </w:rPr>
    </w:pPr>
    <w:r w:rsidRPr="000E2D44">
      <w:rPr>
        <w:rFonts w:ascii="HelveticaNeueLT Pro 55 Roman" w:hAnsi="HelveticaNeueLT Pro 55 Roman"/>
        <w:sz w:val="20"/>
        <w:szCs w:val="20"/>
      </w:rPr>
      <w:t>SANCTA MARIA MAVO</w:t>
    </w:r>
    <w:r w:rsidRPr="000E2D44">
      <w:rPr>
        <w:rFonts w:ascii="HelveticaNeueLT Pro 55 Roman" w:hAnsi="HelveticaNeueLT Pro 55 Roman"/>
      </w:rPr>
      <w:t xml:space="preserve">  </w:t>
    </w:r>
    <w:r w:rsidRPr="00EE0AF7">
      <w:rPr>
        <w:rFonts w:ascii="HelveticaNeueLT Pro 55 Roman" w:hAnsi="HelveticaNeueLT Pro 55 Roman"/>
        <w:color w:val="5F5F5F"/>
        <w:sz w:val="16"/>
        <w:szCs w:val="16"/>
      </w:rPr>
      <w:t>Aartshertogenlaan 108</w:t>
    </w:r>
    <w:r>
      <w:rPr>
        <w:rFonts w:ascii="HelveticaNeueLT Pro 55 Roman" w:hAnsi="HelveticaNeueLT Pro 55 Roman"/>
        <w:color w:val="5F5F5F"/>
        <w:sz w:val="16"/>
        <w:szCs w:val="16"/>
      </w:rPr>
      <w:t xml:space="preserve">  5212 CM  ’s-Hertogenbosch  </w:t>
    </w:r>
    <w:r w:rsidRPr="00EE0AF7">
      <w:rPr>
        <w:rFonts w:ascii="HelveticaNeueLT Pro 55 Roman" w:hAnsi="HelveticaNeueLT Pro 55 Roman"/>
        <w:color w:val="00B0F0"/>
        <w:sz w:val="16"/>
        <w:szCs w:val="16"/>
      </w:rPr>
      <w:t>T</w:t>
    </w:r>
    <w:r>
      <w:rPr>
        <w:rFonts w:ascii="HelveticaNeueLT Pro 55 Roman" w:hAnsi="HelveticaNeueLT Pro 55 Roman"/>
        <w:color w:val="5F5F5F"/>
        <w:sz w:val="16"/>
        <w:szCs w:val="16"/>
      </w:rPr>
      <w:t xml:space="preserve">  073 – 64 11 712  </w:t>
    </w:r>
    <w:r w:rsidRPr="00EE0AF7">
      <w:rPr>
        <w:rFonts w:ascii="HelveticaNeueLT Pro 55 Roman" w:hAnsi="HelveticaNeueLT Pro 55 Roman"/>
        <w:color w:val="FFFF00"/>
        <w:sz w:val="16"/>
        <w:szCs w:val="16"/>
      </w:rPr>
      <w:t>F</w:t>
    </w:r>
    <w:r>
      <w:rPr>
        <w:rFonts w:ascii="HelveticaNeueLT Pro 55 Roman" w:hAnsi="HelveticaNeueLT Pro 55 Roman"/>
        <w:color w:val="5F5F5F"/>
        <w:sz w:val="16"/>
        <w:szCs w:val="16"/>
      </w:rPr>
      <w:t xml:space="preserve">  073 – 64 27 050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B6A76" w14:textId="77777777" w:rsidR="004F2F96" w:rsidRDefault="004F2F96">
      <w:r>
        <w:separator/>
      </w:r>
    </w:p>
  </w:footnote>
  <w:footnote w:type="continuationSeparator" w:id="0">
    <w:p w14:paraId="4A3B6A77" w14:textId="77777777" w:rsidR="004F2F96" w:rsidRDefault="004F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6A7A" w14:textId="77777777" w:rsidR="004F2F96" w:rsidRDefault="004F2F96">
    <w:pPr>
      <w:pStyle w:val="Koptekst"/>
    </w:pPr>
  </w:p>
  <w:p w14:paraId="4A3B6A7B" w14:textId="77777777" w:rsidR="004F2F96" w:rsidRDefault="004F2F96">
    <w:pPr>
      <w:pStyle w:val="Koptekst"/>
    </w:pPr>
  </w:p>
  <w:p w14:paraId="4A3B6A7C" w14:textId="77777777" w:rsidR="004F2F96" w:rsidRDefault="004F2F96">
    <w:pPr>
      <w:pStyle w:val="Koptekst"/>
    </w:pPr>
    <w:r>
      <w:rPr>
        <w:noProof/>
        <w:lang w:eastAsia="nl-NL"/>
      </w:rPr>
      <mc:AlternateContent>
        <mc:Choice Requires="wps">
          <w:drawing>
            <wp:anchor distT="0" distB="0" distL="114300" distR="114300" simplePos="0" relativeHeight="251661312" behindDoc="0" locked="0" layoutInCell="1" allowOverlap="1" wp14:anchorId="4A3B6A81" wp14:editId="4A3B6A82">
              <wp:simplePos x="0" y="0"/>
              <wp:positionH relativeFrom="column">
                <wp:posOffset>47661</wp:posOffset>
              </wp:positionH>
              <wp:positionV relativeFrom="paragraph">
                <wp:posOffset>96208</wp:posOffset>
              </wp:positionV>
              <wp:extent cx="5900468" cy="0"/>
              <wp:effectExtent l="0" t="0" r="5080" b="19050"/>
              <wp:wrapNone/>
              <wp:docPr id="7" name="Rechte verbindingslijn 7"/>
              <wp:cNvGraphicFramePr/>
              <a:graphic xmlns:a="http://schemas.openxmlformats.org/drawingml/2006/main">
                <a:graphicData uri="http://schemas.microsoft.com/office/word/2010/wordprocessingShape">
                  <wps:wsp>
                    <wps:cNvCnPr/>
                    <wps:spPr>
                      <a:xfrm>
                        <a:off x="0" y="0"/>
                        <a:ext cx="5900468" cy="0"/>
                      </a:xfrm>
                      <a:prstGeom prst="line">
                        <a:avLst/>
                      </a:prstGeom>
                      <a:ln w="19050" cap="rnd">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4CD98" id="Rechte verbindingslijn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6pt" to="468.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" strokecolor="#7f7f7f [1612]" strokeweight="1.5pt">
              <v:stroke dashstyle="1 1" endcap="round"/>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6A80" w14:textId="77777777" w:rsidR="004F2F96" w:rsidRDefault="004F2F96">
    <w:pPr>
      <w:pStyle w:val="Koptekst"/>
    </w:pPr>
    <w:r>
      <w:rPr>
        <w:noProof/>
        <w:lang w:eastAsia="nl-NL"/>
      </w:rPr>
      <w:drawing>
        <wp:inline distT="0" distB="0" distL="0" distR="0" wp14:anchorId="4A3B6A85" wp14:editId="4A3B6A86">
          <wp:extent cx="5939790" cy="111436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e stijl.jpg"/>
                  <pic:cNvPicPr/>
                </pic:nvPicPr>
                <pic:blipFill>
                  <a:blip r:embed="rId1">
                    <a:extLst>
                      <a:ext uri="{28A0092B-C50C-407E-A947-70E740481C1C}">
                        <a14:useLocalDpi xmlns:a14="http://schemas.microsoft.com/office/drawing/2010/main" val="0"/>
                      </a:ext>
                    </a:extLst>
                  </a:blip>
                  <a:stretch>
                    <a:fillRect/>
                  </a:stretch>
                </pic:blipFill>
                <pic:spPr>
                  <a:xfrm>
                    <a:off x="0" y="0"/>
                    <a:ext cx="5939790" cy="11143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EDD7748"/>
    <w:multiLevelType w:val="hybridMultilevel"/>
    <w:tmpl w:val="B77E0A26"/>
    <w:lvl w:ilvl="0" w:tplc="0413000F">
      <w:start w:val="1"/>
      <w:numFmt w:val="decimal"/>
      <w:lvlText w:val="%1."/>
      <w:lvlJc w:val="left"/>
      <w:pPr>
        <w:tabs>
          <w:tab w:val="num" w:pos="720"/>
        </w:tabs>
        <w:ind w:left="720" w:hanging="360"/>
      </w:pPr>
      <w:rPr>
        <w:rFonts w:hint="default"/>
      </w:rPr>
    </w:lvl>
    <w:lvl w:ilvl="1" w:tplc="CBDC2E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25160D6"/>
    <w:multiLevelType w:val="hybridMultilevel"/>
    <w:tmpl w:val="9CB8A98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2ED51DB"/>
    <w:multiLevelType w:val="hybridMultilevel"/>
    <w:tmpl w:val="0E3EC4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9B47D4"/>
    <w:multiLevelType w:val="hybridMultilevel"/>
    <w:tmpl w:val="AED0D1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A00299D"/>
    <w:multiLevelType w:val="hybridMultilevel"/>
    <w:tmpl w:val="28A48E4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D865CD3"/>
    <w:multiLevelType w:val="hybridMultilevel"/>
    <w:tmpl w:val="B9662C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2E01AF"/>
    <w:multiLevelType w:val="hybridMultilevel"/>
    <w:tmpl w:val="996A158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C755CC"/>
    <w:multiLevelType w:val="hybridMultilevel"/>
    <w:tmpl w:val="5D5C1996"/>
    <w:lvl w:ilvl="0"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7B2B17"/>
    <w:multiLevelType w:val="hybridMultilevel"/>
    <w:tmpl w:val="86328B9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0">
    <w:nsid w:val="27B032BE"/>
    <w:multiLevelType w:val="hybridMultilevel"/>
    <w:tmpl w:val="CCE293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A65F2D"/>
    <w:multiLevelType w:val="hybridMultilevel"/>
    <w:tmpl w:val="1C460C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BEB1362"/>
    <w:multiLevelType w:val="hybridMultilevel"/>
    <w:tmpl w:val="8B8CEB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437911"/>
    <w:multiLevelType w:val="hybridMultilevel"/>
    <w:tmpl w:val="A642A218"/>
    <w:lvl w:ilvl="0" w:tplc="00286F9C">
      <w:start w:val="113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abstractNum w:abstractNumId="14">
    <w:nsid w:val="310D0220"/>
    <w:multiLevelType w:val="hybridMultilevel"/>
    <w:tmpl w:val="7F9263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F83952"/>
    <w:multiLevelType w:val="hybridMultilevel"/>
    <w:tmpl w:val="650840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39138E"/>
    <w:multiLevelType w:val="hybridMultilevel"/>
    <w:tmpl w:val="D6BA48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04713E0"/>
    <w:multiLevelType w:val="hybridMultilevel"/>
    <w:tmpl w:val="55249D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7971EFC"/>
    <w:multiLevelType w:val="hybridMultilevel"/>
    <w:tmpl w:val="F790FDD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88602BB"/>
    <w:multiLevelType w:val="hybridMultilevel"/>
    <w:tmpl w:val="CEE0F1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A4F0730"/>
    <w:multiLevelType w:val="hybridMultilevel"/>
    <w:tmpl w:val="DDCC70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C080B80"/>
    <w:multiLevelType w:val="hybridMultilevel"/>
    <w:tmpl w:val="ED741A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CB757E4"/>
    <w:multiLevelType w:val="hybridMultilevel"/>
    <w:tmpl w:val="FCA4D5F0"/>
    <w:lvl w:ilvl="0"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C44454"/>
    <w:multiLevelType w:val="hybridMultilevel"/>
    <w:tmpl w:val="12D86274"/>
    <w:lvl w:ilvl="0" w:tplc="04130005">
      <w:start w:val="1"/>
      <w:numFmt w:val="bullet"/>
      <w:lvlText w:val=""/>
      <w:lvlJc w:val="left"/>
      <w:pPr>
        <w:tabs>
          <w:tab w:val="num" w:pos="360"/>
        </w:tabs>
        <w:ind w:left="360" w:hanging="360"/>
      </w:pPr>
      <w:rPr>
        <w:rFonts w:ascii="Wingdings" w:hAnsi="Wingdings" w:hint="default"/>
      </w:rPr>
    </w:lvl>
    <w:lvl w:ilvl="1" w:tplc="00286F9C">
      <w:start w:val="1130"/>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51654636"/>
    <w:multiLevelType w:val="hybridMultilevel"/>
    <w:tmpl w:val="87986E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32C14D3"/>
    <w:multiLevelType w:val="hybridMultilevel"/>
    <w:tmpl w:val="5A7476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35352CD"/>
    <w:multiLevelType w:val="hybridMultilevel"/>
    <w:tmpl w:val="99E44F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837FA8"/>
    <w:multiLevelType w:val="hybridMultilevel"/>
    <w:tmpl w:val="2E1AF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2D3C75"/>
    <w:multiLevelType w:val="hybridMultilevel"/>
    <w:tmpl w:val="4E22EF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92101E4"/>
    <w:multiLevelType w:val="hybridMultilevel"/>
    <w:tmpl w:val="FDAE95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D5A20C1"/>
    <w:multiLevelType w:val="hybridMultilevel"/>
    <w:tmpl w:val="A5A4102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5E0C2D25"/>
    <w:multiLevelType w:val="hybridMultilevel"/>
    <w:tmpl w:val="4FE6B1B6"/>
    <w:lvl w:ilvl="0" w:tplc="04130005">
      <w:start w:val="1"/>
      <w:numFmt w:val="bullet"/>
      <w:lvlText w:val=""/>
      <w:lvlJc w:val="left"/>
      <w:pPr>
        <w:tabs>
          <w:tab w:val="num" w:pos="720"/>
        </w:tabs>
        <w:ind w:left="720" w:hanging="360"/>
      </w:pPr>
      <w:rPr>
        <w:rFonts w:ascii="Wingdings" w:hAnsi="Wingdings"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E9D05DB"/>
    <w:multiLevelType w:val="hybridMultilevel"/>
    <w:tmpl w:val="88FEDF4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EAE1103"/>
    <w:multiLevelType w:val="hybridMultilevel"/>
    <w:tmpl w:val="A6C8D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3C70519"/>
    <w:multiLevelType w:val="hybridMultilevel"/>
    <w:tmpl w:val="9070A1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43354BF"/>
    <w:multiLevelType w:val="hybridMultilevel"/>
    <w:tmpl w:val="C32E51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5257E02"/>
    <w:multiLevelType w:val="hybridMultilevel"/>
    <w:tmpl w:val="D9A058B0"/>
    <w:lvl w:ilvl="0" w:tplc="04130005">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7">
    <w:nsid w:val="6D831927"/>
    <w:multiLevelType w:val="hybridMultilevel"/>
    <w:tmpl w:val="5C886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991427"/>
    <w:multiLevelType w:val="hybridMultilevel"/>
    <w:tmpl w:val="AD202B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9630AA9"/>
    <w:multiLevelType w:val="hybridMultilevel"/>
    <w:tmpl w:val="64903D12"/>
    <w:lvl w:ilvl="0" w:tplc="00286F9C">
      <w:start w:val="1130"/>
      <w:numFmt w:val="bullet"/>
      <w:lvlText w:val="-"/>
      <w:lvlJc w:val="left"/>
      <w:pPr>
        <w:tabs>
          <w:tab w:val="num" w:pos="720"/>
        </w:tabs>
        <w:ind w:left="720" w:hanging="360"/>
      </w:pPr>
      <w:rPr>
        <w:rFonts w:ascii="Times New Roman" w:eastAsia="Times New Roman" w:hAnsi="Times New Roman"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986662E"/>
    <w:multiLevelType w:val="hybridMultilevel"/>
    <w:tmpl w:val="746CBE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B291F9B"/>
    <w:multiLevelType w:val="hybridMultilevel"/>
    <w:tmpl w:val="85C8CA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5F6AF2"/>
    <w:multiLevelType w:val="hybridMultilevel"/>
    <w:tmpl w:val="26422F9A"/>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EF7144E"/>
    <w:multiLevelType w:val="hybridMultilevel"/>
    <w:tmpl w:val="44CE0FD0"/>
    <w:lvl w:ilvl="0"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9"/>
  </w:num>
  <w:num w:numId="4">
    <w:abstractNumId w:val="25"/>
  </w:num>
  <w:num w:numId="5">
    <w:abstractNumId w:val="4"/>
  </w:num>
  <w:num w:numId="6">
    <w:abstractNumId w:val="19"/>
  </w:num>
  <w:num w:numId="7">
    <w:abstractNumId w:val="1"/>
  </w:num>
  <w:num w:numId="8">
    <w:abstractNumId w:val="32"/>
  </w:num>
  <w:num w:numId="9">
    <w:abstractNumId w:val="18"/>
  </w:num>
  <w:num w:numId="10">
    <w:abstractNumId w:val="17"/>
  </w:num>
  <w:num w:numId="11">
    <w:abstractNumId w:val="28"/>
  </w:num>
  <w:num w:numId="12">
    <w:abstractNumId w:val="40"/>
  </w:num>
  <w:num w:numId="13">
    <w:abstractNumId w:val="38"/>
  </w:num>
  <w:num w:numId="14">
    <w:abstractNumId w:val="41"/>
  </w:num>
  <w:num w:numId="15">
    <w:abstractNumId w:val="31"/>
  </w:num>
  <w:num w:numId="16">
    <w:abstractNumId w:val="37"/>
  </w:num>
  <w:num w:numId="17">
    <w:abstractNumId w:val="15"/>
  </w:num>
  <w:num w:numId="18">
    <w:abstractNumId w:val="16"/>
  </w:num>
  <w:num w:numId="19">
    <w:abstractNumId w:val="34"/>
  </w:num>
  <w:num w:numId="20">
    <w:abstractNumId w:val="6"/>
  </w:num>
  <w:num w:numId="21">
    <w:abstractNumId w:val="35"/>
  </w:num>
  <w:num w:numId="22">
    <w:abstractNumId w:val="26"/>
  </w:num>
  <w:num w:numId="23">
    <w:abstractNumId w:val="14"/>
  </w:num>
  <w:num w:numId="24">
    <w:abstractNumId w:val="3"/>
  </w:num>
  <w:num w:numId="25">
    <w:abstractNumId w:val="11"/>
  </w:num>
  <w:num w:numId="26">
    <w:abstractNumId w:val="27"/>
  </w:num>
  <w:num w:numId="27">
    <w:abstractNumId w:val="20"/>
  </w:num>
  <w:num w:numId="28">
    <w:abstractNumId w:val="5"/>
  </w:num>
  <w:num w:numId="29">
    <w:abstractNumId w:val="7"/>
  </w:num>
  <w:num w:numId="30">
    <w:abstractNumId w:val="30"/>
  </w:num>
  <w:num w:numId="31">
    <w:abstractNumId w:val="33"/>
  </w:num>
  <w:num w:numId="32">
    <w:abstractNumId w:val="24"/>
  </w:num>
  <w:num w:numId="33">
    <w:abstractNumId w:val="10"/>
  </w:num>
  <w:num w:numId="34">
    <w:abstractNumId w:val="12"/>
  </w:num>
  <w:num w:numId="35">
    <w:abstractNumId w:val="22"/>
  </w:num>
  <w:num w:numId="36">
    <w:abstractNumId w:val="42"/>
  </w:num>
  <w:num w:numId="37">
    <w:abstractNumId w:val="8"/>
  </w:num>
  <w:num w:numId="38">
    <w:abstractNumId w:val="43"/>
  </w:num>
  <w:num w:numId="39">
    <w:abstractNumId w:val="13"/>
  </w:num>
  <w:num w:numId="40">
    <w:abstractNumId w:val="9"/>
  </w:num>
  <w:num w:numId="41">
    <w:abstractNumId w:val="23"/>
  </w:num>
  <w:num w:numId="42">
    <w:abstractNumId w:val="29"/>
  </w:num>
  <w:num w:numId="43">
    <w:abstractNumId w:val="2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20"/>
    <w:rsid w:val="000D305F"/>
    <w:rsid w:val="000E2D44"/>
    <w:rsid w:val="00160849"/>
    <w:rsid w:val="002712F0"/>
    <w:rsid w:val="00291F56"/>
    <w:rsid w:val="002C7620"/>
    <w:rsid w:val="00455F2F"/>
    <w:rsid w:val="00486C6A"/>
    <w:rsid w:val="004F2F96"/>
    <w:rsid w:val="00675DA1"/>
    <w:rsid w:val="006805C2"/>
    <w:rsid w:val="007339D2"/>
    <w:rsid w:val="008B2041"/>
    <w:rsid w:val="00A90823"/>
    <w:rsid w:val="00D8290B"/>
    <w:rsid w:val="00E04E3F"/>
    <w:rsid w:val="00EA0D4A"/>
    <w:rsid w:val="00ED75BD"/>
    <w:rsid w:val="00EE0A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3B690F"/>
  <w15:docId w15:val="{61AB3077-BB84-4275-982C-31675933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290B"/>
  </w:style>
  <w:style w:type="paragraph" w:styleId="Kop1">
    <w:name w:val="heading 1"/>
    <w:basedOn w:val="Standaard"/>
    <w:next w:val="Standaard"/>
    <w:link w:val="Kop1Char"/>
    <w:qFormat/>
    <w:rsid w:val="00291F56"/>
    <w:pPr>
      <w:keepNext/>
      <w:outlineLvl w:val="0"/>
    </w:pPr>
    <w:rPr>
      <w:rFonts w:ascii="Times New Roman" w:eastAsia="Times New Roman" w:hAnsi="Times New Roman" w:cs="Times New Roman"/>
      <w:b/>
      <w:bCs/>
      <w:sz w:val="24"/>
      <w:szCs w:val="24"/>
      <w:lang w:eastAsia="nl-NL"/>
    </w:rPr>
  </w:style>
  <w:style w:type="paragraph" w:styleId="Kop2">
    <w:name w:val="heading 2"/>
    <w:basedOn w:val="Standaard"/>
    <w:next w:val="Standaard"/>
    <w:link w:val="Kop2Char"/>
    <w:qFormat/>
    <w:rsid w:val="00291F56"/>
    <w:pPr>
      <w:keepNext/>
      <w:outlineLvl w:val="1"/>
    </w:pPr>
    <w:rPr>
      <w:rFonts w:ascii="Times New Roman" w:eastAsia="Times New Roman" w:hAnsi="Times New Roman" w:cs="Times New Roman"/>
      <w:sz w:val="24"/>
      <w:szCs w:val="24"/>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290B"/>
    <w:pPr>
      <w:ind w:left="720"/>
      <w:contextualSpacing/>
    </w:pPr>
    <w:rPr>
      <w:rFonts w:ascii="Times New Roman" w:eastAsia="Times New Roman" w:hAnsi="Times New Roman" w:cs="Times New Roman"/>
    </w:rPr>
  </w:style>
  <w:style w:type="paragraph" w:styleId="Koptekst">
    <w:name w:val="header"/>
    <w:basedOn w:val="Standaard"/>
    <w:link w:val="KoptekstChar"/>
    <w:uiPriority w:val="99"/>
    <w:unhideWhenUsed/>
    <w:rsid w:val="00D8290B"/>
    <w:pPr>
      <w:tabs>
        <w:tab w:val="center" w:pos="4536"/>
        <w:tab w:val="right" w:pos="9072"/>
      </w:tabs>
    </w:pPr>
  </w:style>
  <w:style w:type="character" w:customStyle="1" w:styleId="KoptekstChar">
    <w:name w:val="Koptekst Char"/>
    <w:basedOn w:val="Standaardalinea-lettertype"/>
    <w:link w:val="Koptekst"/>
    <w:uiPriority w:val="99"/>
    <w:rsid w:val="00D8290B"/>
  </w:style>
  <w:style w:type="table" w:styleId="Tabelraster">
    <w:name w:val="Table Grid"/>
    <w:basedOn w:val="Standaardtabel"/>
    <w:uiPriority w:val="59"/>
    <w:rsid w:val="00D8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8290B"/>
    <w:rPr>
      <w:rFonts w:ascii="Tahoma" w:hAnsi="Tahoma" w:cs="Tahoma"/>
      <w:sz w:val="16"/>
      <w:szCs w:val="16"/>
    </w:rPr>
  </w:style>
  <w:style w:type="character" w:customStyle="1" w:styleId="BallontekstChar">
    <w:name w:val="Ballontekst Char"/>
    <w:basedOn w:val="Standaardalinea-lettertype"/>
    <w:link w:val="Ballontekst"/>
    <w:uiPriority w:val="99"/>
    <w:semiHidden/>
    <w:rsid w:val="00D8290B"/>
    <w:rPr>
      <w:rFonts w:ascii="Tahoma" w:hAnsi="Tahoma" w:cs="Tahoma"/>
      <w:sz w:val="16"/>
      <w:szCs w:val="16"/>
    </w:rPr>
  </w:style>
  <w:style w:type="paragraph" w:styleId="Voettekst">
    <w:name w:val="footer"/>
    <w:basedOn w:val="Standaard"/>
    <w:link w:val="VoettekstChar"/>
    <w:uiPriority w:val="99"/>
    <w:unhideWhenUsed/>
    <w:rsid w:val="008B2041"/>
    <w:pPr>
      <w:tabs>
        <w:tab w:val="center" w:pos="4536"/>
        <w:tab w:val="right" w:pos="9072"/>
      </w:tabs>
    </w:pPr>
  </w:style>
  <w:style w:type="character" w:customStyle="1" w:styleId="VoettekstChar">
    <w:name w:val="Voettekst Char"/>
    <w:basedOn w:val="Standaardalinea-lettertype"/>
    <w:link w:val="Voettekst"/>
    <w:uiPriority w:val="99"/>
    <w:rsid w:val="008B2041"/>
  </w:style>
  <w:style w:type="character" w:customStyle="1" w:styleId="Kop1Char">
    <w:name w:val="Kop 1 Char"/>
    <w:basedOn w:val="Standaardalinea-lettertype"/>
    <w:link w:val="Kop1"/>
    <w:rsid w:val="00291F56"/>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rsid w:val="00291F56"/>
    <w:rPr>
      <w:rFonts w:ascii="Times New Roman" w:eastAsia="Times New Roman" w:hAnsi="Times New Roman" w:cs="Times New Roman"/>
      <w:sz w:val="24"/>
      <w:szCs w:val="24"/>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rlouw\Desktop\Nieuwe%20Huisstijl%20met%20volgbla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7701F9E0AB6C4DACD400F99590BC22" ma:contentTypeVersion="5" ma:contentTypeDescription="Een nieuw document maken." ma:contentTypeScope="" ma:versionID="4710035f18f65f45baa1f86aeaf82cec">
  <xsd:schema xmlns:xsd="http://www.w3.org/2001/XMLSchema" xmlns:xs="http://www.w3.org/2001/XMLSchema" xmlns:p="http://schemas.microsoft.com/office/2006/metadata/properties" xmlns:ns2="f8dc8cc1-1fa6-4a29-85d6-3c212a82478b" xmlns:ns3="b0a3f37e-d8d5-4a3d-9f31-063336527452" targetNamespace="http://schemas.microsoft.com/office/2006/metadata/properties" ma:root="true" ma:fieldsID="31ddb4f8ee32b050526a9d6c90653352" ns2:_="" ns3:_="">
    <xsd:import namespace="f8dc8cc1-1fa6-4a29-85d6-3c212a82478b"/>
    <xsd:import namespace="b0a3f37e-d8d5-4a3d-9f31-063336527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c8cc1-1fa6-4a29-85d6-3c212a82478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3f37e-d8d5-4a3d-9f31-0633365274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10E23-8E44-4B07-B977-8737457303F8}"/>
</file>

<file path=customXml/itemProps2.xml><?xml version="1.0" encoding="utf-8"?>
<ds:datastoreItem xmlns:ds="http://schemas.openxmlformats.org/officeDocument/2006/customXml" ds:itemID="{9FA463A9-63C0-48C4-A395-83FFF0D65537}"/>
</file>

<file path=customXml/itemProps3.xml><?xml version="1.0" encoding="utf-8"?>
<ds:datastoreItem xmlns:ds="http://schemas.openxmlformats.org/officeDocument/2006/customXml" ds:itemID="{5A6A7521-1548-48B5-A503-C1900B74099E}"/>
</file>

<file path=customXml/itemProps4.xml><?xml version="1.0" encoding="utf-8"?>
<ds:datastoreItem xmlns:ds="http://schemas.openxmlformats.org/officeDocument/2006/customXml" ds:itemID="{24C5C2B5-2F09-457B-A3A7-EBF3EA5E58DA}"/>
</file>

<file path=docProps/app.xml><?xml version="1.0" encoding="utf-8"?>
<Properties xmlns="http://schemas.openxmlformats.org/officeDocument/2006/extended-properties" xmlns:vt="http://schemas.openxmlformats.org/officeDocument/2006/docPropsVTypes">
  <Template>Nieuwe Huisstijl met volgblad</Template>
  <TotalTime>42</TotalTime>
  <Pages>11</Pages>
  <Words>2845</Words>
  <Characters>15653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Sancta Maria Mavo</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sverlouw</dc:creator>
  <cp:lastModifiedBy>Moniek Maas</cp:lastModifiedBy>
  <cp:revision>7</cp:revision>
  <cp:lastPrinted>2015-01-22T08:55:00Z</cp:lastPrinted>
  <dcterms:created xsi:type="dcterms:W3CDTF">2013-09-23T09:38:00Z</dcterms:created>
  <dcterms:modified xsi:type="dcterms:W3CDTF">2015-01-22T08:57:00Z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0x010100747701F9E0AB6C4DACD400F99590BC22</vt:lpwstr>
  </property>
</Properties>
</file>